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A" w:rsidRDefault="008504E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8504E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8504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8504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8504EC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9A1BCA" w:rsidRDefault="008504EC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団体等名</w:t>
      </w:r>
      <w:r>
        <w:rPr>
          <w:rFonts w:hint="eastAsia"/>
        </w:rPr>
        <w:t xml:space="preserve">称　　　　　　　　　　　</w:t>
      </w:r>
    </w:p>
    <w:p w:rsidR="009A1BCA" w:rsidRDefault="008504EC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5pt;margin-top:6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fa1c+3wAAAAkBAAAPAAAAZHJz&#10;L2Rvd25yZXYueG1sTI/LbsIwEEX3lfoP1iB1VxwCJZDGQQgJVLFryqY7Jx7iCD+i2ED6952uynLm&#10;Ht05U2xGa9gNh9B5J2A2TYCha7zqXCvg9LV/XQELUToljXco4AcDbMrnp0Lmyt/dJ96q2DIqcSGX&#10;AnSMfc55aDRaGaa+R0fZ2Q9WRhqHlqtB3qncGp4myZJb2Tm6oGWPO43NpbpaAan+MIfLflu1vd6d&#10;v0+HYx1XRyFeJuP2HVjEMf7D8KdP6lCSU+2vTgVmBGTZ25xQCtIFMAKy9ZoWtYD5cgG8LPjjB+Uv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9rVz7fAAAACQEAAA8AAAAAAAAAAAAA&#10;AAAAxQQAAGRycy9kb3ducmV2LnhtbFBLBQYAAAAABAAEAPMAAADRBQAAAAA=&#10;" o:allowincell="f" filled="f" strokeweight=".5pt"/>
            </w:pict>
          </mc:Fallback>
        </mc:AlternateContent>
      </w:r>
      <w:r>
        <w:rPr>
          <w:rFonts w:hint="eastAsia"/>
          <w:spacing w:val="53"/>
        </w:rPr>
        <w:t>代表者氏</w:t>
      </w:r>
      <w:r>
        <w:rPr>
          <w:rFonts w:hint="eastAsia"/>
        </w:rPr>
        <w:t>名　　　　　　　　　　印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8504EC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年　　月　　日　　　厚真町指令第　　号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着手　　　　　　　　　　　　　　　完了</w:t>
            </w:r>
          </w:p>
          <w:p w:rsidR="009A1BCA" w:rsidRDefault="008504EC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年　　月　　日　　　　　　　　　　年　　月　　日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8504EC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事業報告書</w:t>
            </w:r>
          </w:p>
          <w:p w:rsidR="009A1BCA" w:rsidRDefault="008504EC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</w:tc>
      </w:tr>
    </w:tbl>
    <w:p w:rsidR="009A1BCA" w:rsidRDefault="009A1BCA">
      <w:pPr>
        <w:wordWrap w:val="0"/>
        <w:overflowPunct w:val="0"/>
        <w:autoSpaceDE w:val="0"/>
        <w:autoSpaceDN w:val="0"/>
      </w:pPr>
    </w:p>
    <w:sectPr w:rsidR="009A1BC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EC"/>
    <w:rsid w:val="008504EC"/>
    <w:rsid w:val="009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2</cp:revision>
  <dcterms:created xsi:type="dcterms:W3CDTF">2018-01-16T23:59:00Z</dcterms:created>
  <dcterms:modified xsi:type="dcterms:W3CDTF">2018-01-16T23:59:00Z</dcterms:modified>
</cp:coreProperties>
</file>