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 w:rsidP="00D21A50">
      <w:pPr>
        <w:overflowPunct w:val="0"/>
        <w:autoSpaceDE w:val="0"/>
        <w:autoSpaceDN w:val="0"/>
        <w:spacing w:line="400" w:lineRule="exact"/>
        <w:ind w:right="-142" w:firstLineChars="1900" w:firstLine="3990"/>
        <w:jc w:val="left"/>
      </w:pPr>
      <w:r>
        <w:rPr>
          <w:rFonts w:hint="eastAsia"/>
        </w:rPr>
        <w:t>住</w:t>
      </w:r>
      <w:r w:rsidR="00E80363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:rsidR="009A1BCA" w:rsidRDefault="00160779" w:rsidP="00E80363">
      <w:pPr>
        <w:overflowPunct w:val="0"/>
        <w:autoSpaceDE w:val="0"/>
        <w:autoSpaceDN w:val="0"/>
        <w:spacing w:line="400" w:lineRule="exact"/>
        <w:ind w:right="630" w:firstLineChars="1500" w:firstLine="315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81280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FCDA6" id="Oval 2" o:spid="_x0000_s1026" style="position:absolute;left:0;text-align:left;margin-left:373.35pt;margin-top:6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yrnT3gAAAAkBAAAPAAAAZHJz&#10;L2Rvd25yZXYueG1sTI/BTsMwEETvSPyDtUjcqENASRTiVFWlVqg3Qi/cnHgbR43XUey24e9ZTnDc&#10;mafZmWq9uFFccQ6DJwXPqwQEUufNQL2C4+fuqQARoiajR0+o4BsDrOv7u0qXxt/oA69N7AWHUCi1&#10;AhvjVEoZOotOh5WfkNg7+dnpyOfcSzPrG4e7UaZJkkmnB+IPVk+4tdidm4tTkNr3cX/ebZp+stvT&#10;13F/aGNxUOrxYdm8gYi4xD8Yfutzdai5U+svZIIYFeSvWc4oGylPYCDPExZaBS9ZAbKu5P8F9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Ysq5094AAAAJAQAADwAAAAAAAAAAAAAA&#10;AADFBAAAZHJzL2Rvd25yZXYueG1sUEsFBgAAAAAEAAQA8wAAANAFAAAAAA==&#10;" o:allowincell="f" filled="f" strokeweight=".5pt"/>
            </w:pict>
          </mc:Fallback>
        </mc:AlternateContent>
      </w:r>
      <w:r w:rsidR="009A1BCA">
        <w:rPr>
          <w:rFonts w:hint="eastAsia"/>
        </w:rPr>
        <w:t xml:space="preserve">申請者　</w:t>
      </w:r>
      <w:r w:rsidR="00E80363">
        <w:rPr>
          <w:rFonts w:hint="eastAsia"/>
          <w:spacing w:val="53"/>
        </w:rPr>
        <w:t>氏　名</w:t>
      </w:r>
      <w:r w:rsidR="009A1BCA">
        <w:rPr>
          <w:rFonts w:hint="eastAsia"/>
        </w:rPr>
        <w:t xml:space="preserve">　　</w:t>
      </w:r>
      <w:r w:rsidR="002A046F">
        <w:rPr>
          <w:rFonts w:hint="eastAsia"/>
        </w:rPr>
        <w:t xml:space="preserve">　　　　　　　　</w:t>
      </w:r>
      <w:r w:rsidR="009A1BCA">
        <w:rPr>
          <w:rFonts w:hint="eastAsia"/>
        </w:rPr>
        <w:t xml:space="preserve">　　</w:t>
      </w:r>
      <w:r w:rsidR="00E80363">
        <w:rPr>
          <w:rFonts w:hint="eastAsia"/>
        </w:rPr>
        <w:t>印</w:t>
      </w: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　　　　　　　　　　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9A1BCA" w:rsidP="002A046F">
            <w:pPr>
              <w:wordWrap w:val="0"/>
              <w:autoSpaceDE w:val="0"/>
              <w:autoSpaceDN w:val="0"/>
              <w:ind w:left="113" w:right="420"/>
            </w:pP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B3781B" w:rsidRDefault="00B3781B" w:rsidP="00B3781B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厚真町地球温暖化防止対策推進補助金</w:t>
            </w:r>
          </w:p>
          <w:p w:rsidR="009A1BCA" w:rsidRDefault="00B3781B" w:rsidP="00B3781B">
            <w:pPr>
              <w:autoSpaceDE w:val="0"/>
              <w:autoSpaceDN w:val="0"/>
              <w:ind w:left="113" w:firstLineChars="100" w:firstLine="210"/>
              <w:jc w:val="left"/>
            </w:pPr>
            <w:r>
              <w:rPr>
                <w:rFonts w:hint="eastAsia"/>
              </w:rPr>
              <w:t>ペレットストーブ等購入費補助事業</w:t>
            </w:r>
            <w:r w:rsidR="009A1BCA">
              <w:rPr>
                <w:rFonts w:hint="eastAsia"/>
              </w:rPr>
              <w:t xml:space="preserve">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D21A50" w:rsidRDefault="00D21A50">
            <w:pPr>
              <w:wordWrap w:val="0"/>
              <w:autoSpaceDE w:val="0"/>
              <w:autoSpaceDN w:val="0"/>
              <w:ind w:left="113"/>
              <w:jc w:val="right"/>
            </w:pPr>
          </w:p>
          <w:p w:rsidR="009A1BCA" w:rsidRDefault="009A1BCA" w:rsidP="00D21A50">
            <w:pPr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165C60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着手　　　　　　　　　　　　　</w:t>
            </w:r>
            <w:r w:rsidR="009A1BCA">
              <w:rPr>
                <w:rFonts w:hint="eastAsia"/>
              </w:rPr>
              <w:t>完了</w:t>
            </w:r>
          </w:p>
          <w:p w:rsidR="009A1BCA" w:rsidRDefault="00165C60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 xml:space="preserve">　年　　月　　日　　　　　　　</w:t>
            </w:r>
            <w:r w:rsidR="009A1BCA">
              <w:rPr>
                <w:rFonts w:hint="eastAsia"/>
              </w:rPr>
              <w:t xml:space="preserve">　年　　月　　日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E80363">
              <w:rPr>
                <w:rFonts w:hint="eastAsia"/>
              </w:rPr>
              <w:t>領収書</w:t>
            </w:r>
          </w:p>
          <w:p w:rsidR="009A1BCA" w:rsidRDefault="00E80363" w:rsidP="00E80363">
            <w:pPr>
              <w:wordWrap w:val="0"/>
              <w:autoSpaceDE w:val="0"/>
              <w:autoSpaceDN w:val="0"/>
              <w:spacing w:before="120"/>
              <w:ind w:left="170" w:right="170"/>
            </w:pPr>
            <w:r>
              <w:rPr>
                <w:rFonts w:hint="eastAsia"/>
              </w:rPr>
              <w:t>（メーカー、型式、品番が記載された領収書（原本）</w:t>
            </w:r>
            <w:r w:rsidR="00AA64A7">
              <w:rPr>
                <w:rFonts w:hint="eastAsia"/>
              </w:rPr>
              <w:t>）</w:t>
            </w:r>
          </w:p>
        </w:tc>
      </w:tr>
    </w:tbl>
    <w:p w:rsidR="009A1BC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p w:rsidR="009F1C04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</w:p>
    <w:p w:rsidR="00BC016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</w:p>
    <w:p w:rsidR="00BC016A" w:rsidRDefault="00BC016A" w:rsidP="00BC016A">
      <w:pPr>
        <w:wordWrap w:val="0"/>
        <w:autoSpaceDE w:val="0"/>
        <w:autoSpaceDN w:val="0"/>
        <w:ind w:left="170" w:right="170"/>
      </w:pPr>
      <w:r>
        <w:br w:type="page"/>
      </w:r>
    </w:p>
    <w:p w:rsidR="009F1C04" w:rsidRDefault="00BC016A" w:rsidP="00BC016A">
      <w:pPr>
        <w:wordWrap w:val="0"/>
        <w:overflowPunct w:val="0"/>
        <w:autoSpaceDE w:val="0"/>
        <w:autoSpaceDN w:val="0"/>
        <w:ind w:firstLineChars="900" w:firstLine="1890"/>
      </w:pPr>
      <w:r>
        <w:rPr>
          <w:rFonts w:hint="eastAsia"/>
        </w:rPr>
        <w:t>ペレットストーブ等購入費補助事業収支決算書</w:t>
      </w: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【収　　入】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4962"/>
      </w:tblGrid>
      <w:tr w:rsidR="00BC016A" w:rsidTr="00BC016A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165C60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165C60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165C60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【支出】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4962"/>
      </w:tblGrid>
      <w:tr w:rsidR="00BC016A" w:rsidTr="006B47E2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96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165C60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ペレットストーブ等の購入費</w:t>
            </w:r>
          </w:p>
        </w:tc>
        <w:tc>
          <w:tcPr>
            <w:tcW w:w="184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  <w:tr w:rsidR="00BC016A" w:rsidTr="00165C60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sectPr w:rsidR="00BC016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75" w:rsidRDefault="008C6475">
      <w:r>
        <w:separator/>
      </w:r>
    </w:p>
  </w:endnote>
  <w:endnote w:type="continuationSeparator" w:id="0">
    <w:p w:rsidR="008C6475" w:rsidRDefault="008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75" w:rsidRDefault="008C6475">
      <w:r>
        <w:separator/>
      </w:r>
    </w:p>
  </w:footnote>
  <w:footnote w:type="continuationSeparator" w:id="0">
    <w:p w:rsidR="008C6475" w:rsidRDefault="008C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A"/>
    <w:rsid w:val="00160779"/>
    <w:rsid w:val="001652E7"/>
    <w:rsid w:val="00165C60"/>
    <w:rsid w:val="0022399A"/>
    <w:rsid w:val="002A046F"/>
    <w:rsid w:val="003D25C9"/>
    <w:rsid w:val="003D7449"/>
    <w:rsid w:val="00472233"/>
    <w:rsid w:val="006B47E2"/>
    <w:rsid w:val="007C14B5"/>
    <w:rsid w:val="007E510E"/>
    <w:rsid w:val="008C6475"/>
    <w:rsid w:val="00904A75"/>
    <w:rsid w:val="009A1BCA"/>
    <w:rsid w:val="009F1C04"/>
    <w:rsid w:val="00AA64A7"/>
    <w:rsid w:val="00B11B0D"/>
    <w:rsid w:val="00B3781B"/>
    <w:rsid w:val="00B7762F"/>
    <w:rsid w:val="00BC016A"/>
    <w:rsid w:val="00BE5010"/>
    <w:rsid w:val="00D21A50"/>
    <w:rsid w:val="00E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E9BD5-6512-4073-9B4F-5D6216B0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まちづくりG</cp:lastModifiedBy>
  <cp:revision>2</cp:revision>
  <cp:lastPrinted>2019-04-08T05:55:00Z</cp:lastPrinted>
  <dcterms:created xsi:type="dcterms:W3CDTF">2019-04-09T06:07:00Z</dcterms:created>
  <dcterms:modified xsi:type="dcterms:W3CDTF">2019-04-09T06:07:00Z</dcterms:modified>
</cp:coreProperties>
</file>