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CA" w:rsidRDefault="009A1BC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525334" w:rsidP="00916DE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平成　　年　　</w:t>
      </w:r>
      <w:r w:rsidR="00680EC5">
        <w:rPr>
          <w:rFonts w:hint="eastAsia"/>
        </w:rPr>
        <w:t>月</w:t>
      </w:r>
      <w:r w:rsidR="009A1BC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1BCA">
        <w:rPr>
          <w:rFonts w:hint="eastAsia"/>
        </w:rPr>
        <w:t>日</w:t>
      </w:r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916DEF">
        <w:rPr>
          <w:rFonts w:hint="eastAsia"/>
        </w:rPr>
        <w:t>宮坂　尚市朗</w:t>
      </w:r>
      <w:r>
        <w:rPr>
          <w:rFonts w:hint="eastAsia"/>
        </w:rPr>
        <w:t xml:space="preserve">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Pr="00D82006" w:rsidRDefault="009A1BCA" w:rsidP="00680EC5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住</w:t>
      </w:r>
      <w:r w:rsidR="00E80363" w:rsidRPr="00D82006">
        <w:rPr>
          <w:rFonts w:asciiTheme="minorEastAsia" w:eastAsiaTheme="minorEastAsia" w:hAnsiTheme="minorEastAsia" w:hint="eastAsia"/>
        </w:rPr>
        <w:t xml:space="preserve">　</w:t>
      </w:r>
      <w:r w:rsidRPr="00D82006">
        <w:rPr>
          <w:rFonts w:asciiTheme="minorEastAsia" w:eastAsiaTheme="minorEastAsia" w:hAnsiTheme="minorEastAsia" w:hint="eastAsia"/>
        </w:rPr>
        <w:t>所</w:t>
      </w:r>
      <w:r w:rsidR="00525334">
        <w:rPr>
          <w:rFonts w:asciiTheme="minorEastAsia" w:eastAsiaTheme="minorEastAsia" w:hAnsiTheme="minorEastAsia" w:hint="eastAsia"/>
        </w:rPr>
        <w:t xml:space="preserve">　</w:t>
      </w:r>
    </w:p>
    <w:p w:rsidR="00D82006" w:rsidRPr="00D82006" w:rsidRDefault="00D82006" w:rsidP="00916DEF">
      <w:pPr>
        <w:overflowPunct w:val="0"/>
        <w:autoSpaceDE w:val="0"/>
        <w:autoSpaceDN w:val="0"/>
        <w:spacing w:line="400" w:lineRule="exact"/>
        <w:ind w:right="630" w:firstLineChars="1600" w:firstLine="3360"/>
        <w:jc w:val="left"/>
        <w:rPr>
          <w:rFonts w:asciiTheme="minorEastAsia" w:eastAsiaTheme="minorEastAsia" w:hAnsiTheme="minorEastAsia"/>
        </w:rPr>
      </w:pPr>
      <w:r w:rsidRPr="00D82006">
        <w:rPr>
          <w:rFonts w:asciiTheme="minorEastAsia" w:eastAsiaTheme="minorEastAsia" w:hAnsiTheme="minorEastAsia" w:hint="eastAsia"/>
        </w:rPr>
        <w:t>申請者</w:t>
      </w:r>
    </w:p>
    <w:p w:rsidR="009A1BCA" w:rsidRPr="00D82006" w:rsidRDefault="00D82006" w:rsidP="00D82006">
      <w:pPr>
        <w:overflowPunct w:val="0"/>
        <w:autoSpaceDE w:val="0"/>
        <w:autoSpaceDN w:val="0"/>
        <w:spacing w:line="400" w:lineRule="exact"/>
        <w:ind w:firstLineChars="2000" w:firstLine="4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</w:t>
      </w:r>
      <w:r w:rsidR="00525334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9A1BCA" w:rsidRPr="00D82006">
        <w:rPr>
          <w:rFonts w:asciiTheme="minorEastAsia" w:eastAsiaTheme="minorEastAsia" w:hAnsiTheme="minorEastAsia" w:hint="eastAsia"/>
        </w:rPr>
        <w:t xml:space="preserve">　</w:t>
      </w:r>
      <w:r w:rsidR="00916DEF">
        <w:rPr>
          <w:rFonts w:asciiTheme="minorEastAsia" w:eastAsiaTheme="minorEastAsia" w:hAnsiTheme="minorEastAsia"/>
        </w:rPr>
        <w:fldChar w:fldCharType="begin"/>
      </w:r>
      <w:r w:rsidR="00916DEF">
        <w:rPr>
          <w:rFonts w:asciiTheme="minorEastAsia" w:eastAsiaTheme="minorEastAsia" w:hAnsiTheme="minorEastAsia"/>
        </w:rPr>
        <w:instrText xml:space="preserve"> eq \o\ac(</w:instrText>
      </w:r>
      <w:r w:rsidR="00916DEF" w:rsidRPr="00916DEF">
        <w:rPr>
          <w:rFonts w:eastAsiaTheme="minorEastAsia" w:hAnsiTheme="minorEastAsia" w:hint="eastAsia"/>
          <w:position w:val="-4"/>
          <w:sz w:val="31"/>
        </w:rPr>
        <w:instrText>○</w:instrText>
      </w:r>
      <w:r w:rsidR="00916DEF">
        <w:rPr>
          <w:rFonts w:asciiTheme="minorEastAsia" w:eastAsiaTheme="minorEastAsia" w:hAnsiTheme="minorEastAsia"/>
        </w:rPr>
        <w:instrText>,</w:instrText>
      </w:r>
      <w:r w:rsidR="00916DEF">
        <w:rPr>
          <w:rFonts w:asciiTheme="minorEastAsia" w:eastAsiaTheme="minorEastAsia" w:hAnsiTheme="minorEastAsia" w:hint="eastAsia"/>
        </w:rPr>
        <w:instrText>印</w:instrText>
      </w:r>
      <w:r w:rsidR="00916DEF">
        <w:rPr>
          <w:rFonts w:asciiTheme="minorEastAsia" w:eastAsiaTheme="minorEastAsia" w:hAnsiTheme="minorEastAsia"/>
        </w:rPr>
        <w:instrText>)</w:instrText>
      </w:r>
      <w:r w:rsidR="00916DEF">
        <w:rPr>
          <w:rFonts w:asciiTheme="minorEastAsia" w:eastAsiaTheme="minorEastAsia" w:hAnsiTheme="minorEastAsia"/>
        </w:rPr>
        <w:fldChar w:fldCharType="end"/>
      </w:r>
    </w:p>
    <w:p w:rsidR="009A1BCA" w:rsidRPr="00525334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525334" w:rsidP="00D82006">
            <w:pPr>
              <w:autoSpaceDE w:val="0"/>
              <w:autoSpaceDN w:val="0"/>
              <w:ind w:left="113"/>
              <w:jc w:val="center"/>
            </w:pPr>
            <w:r>
              <w:rPr>
                <w:rFonts w:hint="eastAsia"/>
              </w:rPr>
              <w:t xml:space="preserve">平成　　年　　月　　</w:t>
            </w:r>
            <w:r w:rsidR="00D82006">
              <w:rPr>
                <w:rFonts w:hint="eastAsia"/>
              </w:rPr>
              <w:t xml:space="preserve">日　</w:t>
            </w:r>
            <w:r w:rsidR="009A1BCA">
              <w:rPr>
                <w:rFonts w:hint="eastAsia"/>
              </w:rPr>
              <w:t xml:space="preserve">　厚真町指令第</w:t>
            </w:r>
            <w:r>
              <w:rPr>
                <w:rFonts w:hint="eastAsia"/>
              </w:rPr>
              <w:t xml:space="preserve">　　　　</w:t>
            </w:r>
            <w:r w:rsidR="009A1BCA">
              <w:rPr>
                <w:rFonts w:hint="eastAsia"/>
              </w:rPr>
              <w:t xml:space="preserve">　号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B3781B" w:rsidRDefault="00B3781B" w:rsidP="00BC163D">
            <w:pPr>
              <w:wordWrap w:val="0"/>
              <w:autoSpaceDE w:val="0"/>
              <w:autoSpaceDN w:val="0"/>
              <w:ind w:right="170" w:firstLineChars="100" w:firstLine="210"/>
            </w:pPr>
            <w:r>
              <w:rPr>
                <w:rFonts w:hint="eastAsia"/>
              </w:rPr>
              <w:t>厚真町地球温暖化防止対策推進補助金</w:t>
            </w:r>
          </w:p>
          <w:p w:rsidR="009A1BCA" w:rsidRDefault="00BC163D" w:rsidP="00BC163D">
            <w:pPr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>住宅太陽光発電システム設置補助事業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525334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680EC5"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680EC5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  <w:r w:rsidR="009A1BCA"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916DEF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 xml:space="preserve">着手　　　　　　　　　　　　　</w:t>
            </w:r>
            <w:r w:rsidR="009A1BCA">
              <w:rPr>
                <w:rFonts w:hint="eastAsia"/>
              </w:rPr>
              <w:t>完了</w:t>
            </w:r>
          </w:p>
          <w:p w:rsidR="009A1BCA" w:rsidRDefault="006C6ECF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 xml:space="preserve">　</w:t>
            </w:r>
            <w:r w:rsidR="00525334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 xml:space="preserve">日　　　　　　</w:t>
            </w:r>
            <w:r w:rsidR="00525334">
              <w:rPr>
                <w:rFonts w:hint="eastAsia"/>
              </w:rPr>
              <w:t xml:space="preserve">　　年　　月　　</w:t>
            </w:r>
            <w:r w:rsidR="009A1BCA">
              <w:rPr>
                <w:rFonts w:hint="eastAsia"/>
              </w:rPr>
              <w:t>日</w:t>
            </w:r>
          </w:p>
        </w:tc>
      </w:tr>
      <w:tr w:rsidR="009A1BCA" w:rsidTr="00BC1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7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・電力会社との太陽光発電余剰電力の受給契約が確認できる</w:t>
            </w:r>
          </w:p>
          <w:p w:rsidR="009A1BCA" w:rsidRDefault="001019AE" w:rsidP="00BC163D">
            <w:pPr>
              <w:wordWrap w:val="0"/>
              <w:autoSpaceDE w:val="0"/>
              <w:autoSpaceDN w:val="0"/>
              <w:ind w:leftChars="100" w:left="210" w:right="170"/>
            </w:pPr>
            <w:r>
              <w:rPr>
                <w:rFonts w:hint="eastAsia"/>
              </w:rPr>
              <w:t>書類（電力会社による「太陽光発電余剰電力</w:t>
            </w:r>
            <w:r w:rsidR="00BC163D">
              <w:rPr>
                <w:rFonts w:hint="eastAsia"/>
              </w:rPr>
              <w:t xml:space="preserve">　受給契約確認書」写し等）</w:t>
            </w:r>
          </w:p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・電力会社との電力受給開始が確認できる書類</w:t>
            </w:r>
          </w:p>
          <w:p w:rsidR="00BC163D" w:rsidRDefault="00BC163D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（電力会社による「電力受給開始のお知らせ）写し等）</w:t>
            </w:r>
          </w:p>
          <w:p w:rsidR="00FB3E79" w:rsidRPr="00FB3E79" w:rsidRDefault="00FB3E79" w:rsidP="00BC163D">
            <w:pPr>
              <w:wordWrap w:val="0"/>
              <w:autoSpaceDE w:val="0"/>
              <w:autoSpaceDN w:val="0"/>
              <w:ind w:right="170"/>
            </w:pPr>
            <w:r>
              <w:rPr>
                <w:rFonts w:hint="eastAsia"/>
              </w:rPr>
              <w:t>・設置状況が確認できる写真一式</w:t>
            </w:r>
          </w:p>
        </w:tc>
      </w:tr>
    </w:tbl>
    <w:p w:rsidR="00BC016A" w:rsidRDefault="00BC016A" w:rsidP="00BC163D">
      <w:pPr>
        <w:wordWrap w:val="0"/>
        <w:overflowPunct w:val="0"/>
        <w:autoSpaceDE w:val="0"/>
        <w:autoSpaceDN w:val="0"/>
      </w:pPr>
      <w:r>
        <w:br w:type="page"/>
      </w:r>
    </w:p>
    <w:p w:rsidR="009F1C04" w:rsidRDefault="00BC163D" w:rsidP="00BC016A">
      <w:pPr>
        <w:wordWrap w:val="0"/>
        <w:overflowPunct w:val="0"/>
        <w:autoSpaceDE w:val="0"/>
        <w:autoSpaceDN w:val="0"/>
        <w:ind w:firstLineChars="900" w:firstLine="1890"/>
      </w:pPr>
      <w:r>
        <w:rPr>
          <w:rFonts w:hint="eastAsia"/>
        </w:rPr>
        <w:t>住宅太陽光発電システム設置補助</w:t>
      </w:r>
      <w:r w:rsidR="00BC016A">
        <w:rPr>
          <w:rFonts w:hint="eastAsia"/>
        </w:rPr>
        <w:t>事業収支決算書</w:t>
      </w: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wordWrap w:val="0"/>
        <w:overflowPunct w:val="0"/>
        <w:autoSpaceDE w:val="0"/>
        <w:autoSpaceDN w:val="0"/>
        <w:ind w:firstLineChars="900" w:firstLine="1890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【収　入】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6C6ECF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  <w:vAlign w:val="center"/>
          </w:tcPr>
          <w:p w:rsidR="00BC016A" w:rsidRDefault="00BC016A" w:rsidP="006C6ECF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678" w:type="dxa"/>
            <w:vAlign w:val="center"/>
          </w:tcPr>
          <w:p w:rsidR="00916DEF" w:rsidRPr="00916DEF" w:rsidRDefault="00916DEF" w:rsidP="00D01E37">
            <w:pPr>
              <w:overflowPunct w:val="0"/>
              <w:autoSpaceDE w:val="0"/>
              <w:autoSpaceDN w:val="0"/>
              <w:jc w:val="left"/>
            </w:pPr>
          </w:p>
        </w:tc>
      </w:tr>
      <w:tr w:rsidR="00BC016A" w:rsidTr="006C6ECF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  <w:tr w:rsidR="00BC016A" w:rsidTr="006C6ECF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BC016A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</w:p>
    <w:p w:rsidR="00BC016A" w:rsidRDefault="00BC016A" w:rsidP="00BC016A">
      <w:pPr>
        <w:overflowPunct w:val="0"/>
        <w:autoSpaceDE w:val="0"/>
        <w:autoSpaceDN w:val="0"/>
        <w:jc w:val="left"/>
      </w:pPr>
      <w:r>
        <w:rPr>
          <w:rFonts w:hint="eastAsia"/>
        </w:rPr>
        <w:t>【支</w:t>
      </w:r>
      <w:r w:rsidR="00D82006">
        <w:rPr>
          <w:rFonts w:hint="eastAsia"/>
        </w:rPr>
        <w:t xml:space="preserve">　</w:t>
      </w:r>
      <w:r>
        <w:rPr>
          <w:rFonts w:hint="eastAsia"/>
        </w:rPr>
        <w:t>出】</w:t>
      </w:r>
    </w:p>
    <w:tbl>
      <w:tblPr>
        <w:tblStyle w:val="aa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4678"/>
      </w:tblGrid>
      <w:tr w:rsidR="00BC016A" w:rsidTr="00D01E37">
        <w:trPr>
          <w:trHeight w:val="492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　　　容　</w:t>
            </w:r>
          </w:p>
        </w:tc>
      </w:tr>
      <w:tr w:rsidR="00BC016A" w:rsidTr="006C6ECF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163D" w:rsidP="00D820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設置工事費等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  <w:tr w:rsidR="00BC016A" w:rsidTr="006C6ECF">
        <w:trPr>
          <w:trHeight w:hRule="exact" w:val="1021"/>
        </w:trPr>
        <w:tc>
          <w:tcPr>
            <w:tcW w:w="1985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  <w:tc>
          <w:tcPr>
            <w:tcW w:w="4678" w:type="dxa"/>
            <w:vAlign w:val="center"/>
          </w:tcPr>
          <w:p w:rsidR="00BC016A" w:rsidRDefault="00BC016A" w:rsidP="006B47E2">
            <w:pPr>
              <w:overflowPunct w:val="0"/>
              <w:autoSpaceDE w:val="0"/>
              <w:autoSpaceDN w:val="0"/>
            </w:pPr>
          </w:p>
        </w:tc>
      </w:tr>
    </w:tbl>
    <w:p w:rsidR="00BC016A" w:rsidRDefault="00BC016A" w:rsidP="00BC016A">
      <w:pPr>
        <w:overflowPunct w:val="0"/>
        <w:autoSpaceDE w:val="0"/>
        <w:autoSpaceDN w:val="0"/>
        <w:jc w:val="left"/>
      </w:pPr>
    </w:p>
    <w:sectPr w:rsidR="00BC016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1E" w:rsidRDefault="006C0C1E">
      <w:r>
        <w:separator/>
      </w:r>
    </w:p>
  </w:endnote>
  <w:endnote w:type="continuationSeparator" w:id="0">
    <w:p w:rsidR="006C0C1E" w:rsidRDefault="006C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1E" w:rsidRDefault="006C0C1E">
      <w:r>
        <w:separator/>
      </w:r>
    </w:p>
  </w:footnote>
  <w:footnote w:type="continuationSeparator" w:id="0">
    <w:p w:rsidR="006C0C1E" w:rsidRDefault="006C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A"/>
    <w:rsid w:val="000224C8"/>
    <w:rsid w:val="001019AE"/>
    <w:rsid w:val="001652E7"/>
    <w:rsid w:val="0022399A"/>
    <w:rsid w:val="003D25C9"/>
    <w:rsid w:val="003D7449"/>
    <w:rsid w:val="004A3533"/>
    <w:rsid w:val="00525334"/>
    <w:rsid w:val="005737FC"/>
    <w:rsid w:val="00680EC5"/>
    <w:rsid w:val="006B47E2"/>
    <w:rsid w:val="006C0C1E"/>
    <w:rsid w:val="006C6ECF"/>
    <w:rsid w:val="007C14B5"/>
    <w:rsid w:val="007E510E"/>
    <w:rsid w:val="007F72CF"/>
    <w:rsid w:val="00834855"/>
    <w:rsid w:val="00916DEF"/>
    <w:rsid w:val="009A1BCA"/>
    <w:rsid w:val="009F1C04"/>
    <w:rsid w:val="00A52963"/>
    <w:rsid w:val="00AA64A7"/>
    <w:rsid w:val="00B11B0D"/>
    <w:rsid w:val="00B3781B"/>
    <w:rsid w:val="00B7762F"/>
    <w:rsid w:val="00BC016A"/>
    <w:rsid w:val="00BC163D"/>
    <w:rsid w:val="00BE5010"/>
    <w:rsid w:val="00C7209D"/>
    <w:rsid w:val="00D01E37"/>
    <w:rsid w:val="00D82006"/>
    <w:rsid w:val="00DF0126"/>
    <w:rsid w:val="00E36F04"/>
    <w:rsid w:val="00E47D83"/>
    <w:rsid w:val="00E80363"/>
    <w:rsid w:val="00F85658"/>
    <w:rsid w:val="00FA11BD"/>
    <w:rsid w:val="00F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7551C2-B36A-4BDF-B5FA-700064D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まちづくりG</cp:lastModifiedBy>
  <cp:revision>2</cp:revision>
  <cp:lastPrinted>2019-01-31T07:33:00Z</cp:lastPrinted>
  <dcterms:created xsi:type="dcterms:W3CDTF">2019-04-09T05:45:00Z</dcterms:created>
  <dcterms:modified xsi:type="dcterms:W3CDTF">2019-04-09T05:45:00Z</dcterms:modified>
</cp:coreProperties>
</file>