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7" w:rsidRDefault="00E144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1C2FE7" w:rsidP="001C2FE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B5F21"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 w:rsidR="008B5F21"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E7B5B" w:rsidP="0017634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399415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B5006" id="Oval 2" o:spid="_x0000_s1026" style="position:absolute;left:0;text-align:left;margin-left:386.75pt;margin-top:31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Z2Sr3gAAAAkBAAAPAAAAZHJz&#10;L2Rvd25yZXYueG1sTI/LTsMwEEX3SPyDNUjsqEMQeRGnqiq1Qt0RumHnxNM4qh9R7Lbh7xlWsJyZ&#10;ozvn1uvFGnbFOYzeCXheJcDQ9V6NbhBw/Nw9FcBClE5J4x0K+MYA6+b+rpaV8jf3gdc2DoxCXKik&#10;AB3jVHEeeo1WhpWf0NHt5GcrI43zwNUsbxRuDU+TJONWjo4+aDnhVmN/bi9WQKrfzf6827TDpLen&#10;r+P+0MXiIMTjw7J5AxZxiX8w/OqTOjTk1PmLU4EZAXn+8kqogCwtgRGQlzktOgFFVgJvav6/QfM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mdkq94AAAAJAQAADwAAAAAAAAAAAAAA&#10;AADFBAAAZHJzL2Rvd25yZXYueG1sUEsFBgAAAAAEAAQA8wAAANAFAAAAAA==&#10;" o:allowincell="f" filled="f" strokeweight=".5pt"/>
            </w:pict>
          </mc:Fallback>
        </mc:AlternateContent>
      </w:r>
      <w:r w:rsidR="000B14DA">
        <w:rPr>
          <w:rFonts w:hint="eastAsia"/>
        </w:rPr>
        <w:t xml:space="preserve">　　　　　　　　　　　　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住所又は所在地</w:t>
      </w:r>
      <w:r w:rsidR="00176341">
        <w:rPr>
          <w:rFonts w:hint="eastAsia"/>
        </w:rPr>
        <w:t xml:space="preserve">　</w:t>
      </w:r>
      <w:r w:rsidR="00E14457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　　</w:t>
      </w:r>
      <w:r w:rsidR="00E14457">
        <w:rPr>
          <w:rFonts w:hint="eastAsia"/>
        </w:rPr>
        <w:t xml:space="preserve">申請者　</w:t>
      </w:r>
      <w:r w:rsidR="007D4B7B">
        <w:rPr>
          <w:rFonts w:hint="eastAsia"/>
        </w:rPr>
        <w:t xml:space="preserve">　</w:t>
      </w:r>
      <w:r w:rsidR="00E14457"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 w:rsidR="00E14457">
        <w:rPr>
          <w:rFonts w:hint="eastAsia"/>
        </w:rPr>
        <w:t xml:space="preserve">名　</w:t>
      </w:r>
      <w:r w:rsidR="00176341">
        <w:rPr>
          <w:rFonts w:hint="eastAsia"/>
        </w:rPr>
        <w:t xml:space="preserve">　　　　　</w:t>
      </w:r>
      <w:r w:rsidR="000B14DA">
        <w:rPr>
          <w:rFonts w:hint="eastAsia"/>
        </w:rPr>
        <w:t xml:space="preserve">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印</w:t>
      </w:r>
      <w:r w:rsidR="007D4B7B">
        <w:rPr>
          <w:rFonts w:hint="eastAsia"/>
        </w:rPr>
        <w:t xml:space="preserve">　　</w:t>
      </w:r>
    </w:p>
    <w:p w:rsidR="00E14457" w:rsidRPr="00375D98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</w:t>
      </w:r>
      <w:r w:rsidR="00176341">
        <w:rPr>
          <w:rFonts w:hint="eastAsia"/>
        </w:rPr>
        <w:t>ペレットストーブ等購入費補助事業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1C2FE7">
      <w:pPr>
        <w:pStyle w:val="2"/>
        <w:spacing w:before="120" w:line="420" w:lineRule="auto"/>
      </w:pPr>
      <w:r>
        <w:rPr>
          <w:rFonts w:hint="eastAsia"/>
        </w:rPr>
        <w:t xml:space="preserve">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176341">
        <w:rPr>
          <w:rFonts w:hint="eastAsia"/>
        </w:rPr>
        <w:t xml:space="preserve">　　月　　</w:t>
      </w:r>
      <w:r w:rsidR="00375D98">
        <w:rPr>
          <w:rFonts w:hint="eastAsia"/>
        </w:rPr>
        <w:t>日付け厚真町指令</w:t>
      </w:r>
      <w:r w:rsidR="00176341">
        <w:rPr>
          <w:rFonts w:hint="eastAsia"/>
        </w:rPr>
        <w:t xml:space="preserve">　　　　</w:t>
      </w:r>
      <w:r w:rsidR="007D4B7B">
        <w:rPr>
          <w:rFonts w:hint="eastAsia"/>
        </w:rPr>
        <w:t>号で補助金等の交付の決定を受けた上記事業に係る建設工事は、</w:t>
      </w:r>
      <w:r>
        <w:rPr>
          <w:rFonts w:hint="eastAsia"/>
        </w:rPr>
        <w:t xml:space="preserve">　　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375D98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A2" w:rsidRDefault="002779A2">
      <w:r>
        <w:separator/>
      </w:r>
    </w:p>
  </w:endnote>
  <w:endnote w:type="continuationSeparator" w:id="0">
    <w:p w:rsidR="002779A2" w:rsidRDefault="0027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A2" w:rsidRDefault="002779A2">
      <w:r>
        <w:separator/>
      </w:r>
    </w:p>
  </w:footnote>
  <w:footnote w:type="continuationSeparator" w:id="0">
    <w:p w:rsidR="002779A2" w:rsidRDefault="0027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176341"/>
    <w:rsid w:val="001C2FE7"/>
    <w:rsid w:val="00273872"/>
    <w:rsid w:val="002779A2"/>
    <w:rsid w:val="00375D98"/>
    <w:rsid w:val="00553045"/>
    <w:rsid w:val="007D4B7B"/>
    <w:rsid w:val="008B5F21"/>
    <w:rsid w:val="008C1AC7"/>
    <w:rsid w:val="009E518D"/>
    <w:rsid w:val="00AE7B5B"/>
    <w:rsid w:val="00B6345C"/>
    <w:rsid w:val="00C2434E"/>
    <w:rsid w:val="00D4476E"/>
    <w:rsid w:val="00E14457"/>
    <w:rsid w:val="00E53181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C3E87-943F-4B49-849F-5F80E9CB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まちづくりG</cp:lastModifiedBy>
  <cp:revision>2</cp:revision>
  <cp:lastPrinted>2016-12-15T04:10:00Z</cp:lastPrinted>
  <dcterms:created xsi:type="dcterms:W3CDTF">2019-04-09T06:06:00Z</dcterms:created>
  <dcterms:modified xsi:type="dcterms:W3CDTF">2019-04-09T06:06:00Z</dcterms:modified>
</cp:coreProperties>
</file>