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20" w:rsidRDefault="00B04420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A46F14" w:rsidP="00A46F1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B5F21">
        <w:rPr>
          <w:rFonts w:hint="eastAsia"/>
        </w:rPr>
        <w:t xml:space="preserve">　　</w:t>
      </w:r>
      <w:r w:rsidR="00E53181">
        <w:rPr>
          <w:rFonts w:hint="eastAsia"/>
        </w:rPr>
        <w:t>年</w:t>
      </w:r>
      <w:r w:rsidR="008B5F21"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144A9D" w:rsidP="0017634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399415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A23E2" id="Oval 2" o:spid="_x0000_s1026" style="position:absolute;left:0;text-align:left;margin-left:386.75pt;margin-top:31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yZ2Sr3gAAAAkBAAAPAAAAZHJz&#10;L2Rvd25yZXYueG1sTI/LTsMwEEX3SPyDNUjsqEMQeRGnqiq1Qt0RumHnxNM4qh9R7Lbh7xlWsJyZ&#10;ozvn1uvFGnbFOYzeCXheJcDQ9V6NbhBw/Nw9FcBClE5J4x0K+MYA6+b+rpaV8jf3gdc2DoxCXKik&#10;AB3jVHEeeo1WhpWf0NHt5GcrI43zwNUsbxRuDU+TJONWjo4+aDnhVmN/bi9WQKrfzf6827TDpLen&#10;r+P+0MXiIMTjw7J5AxZxiX8w/OqTOjTk1PmLU4EZAXn+8kqogCwtgRGQlzktOgFFVgJvav6/QfM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Mmdkq94AAAAJAQAADwAAAAAAAAAAAAAA&#10;AADFBAAAZHJzL2Rvd25yZXYueG1sUEsFBgAAAAAEAAQA8wAAANAFAAAAAA==&#10;" o:allowincell="f" filled="f" strokeweight=".5pt"/>
            </w:pict>
          </mc:Fallback>
        </mc:AlternateContent>
      </w:r>
      <w:r w:rsidR="000B14DA">
        <w:rPr>
          <w:rFonts w:hint="eastAsia"/>
        </w:rPr>
        <w:t xml:space="preserve">　　　　　　　　　　　　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住所又は所在地</w:t>
      </w:r>
      <w:r w:rsidR="00176341">
        <w:rPr>
          <w:rFonts w:hint="eastAsia"/>
        </w:rPr>
        <w:t xml:space="preserve">　</w:t>
      </w:r>
      <w:r w:rsidR="00E14457">
        <w:rPr>
          <w:rFonts w:hint="eastAsia"/>
        </w:rPr>
        <w:t xml:space="preserve">　</w:t>
      </w:r>
      <w:r w:rsidR="00176341">
        <w:rPr>
          <w:rFonts w:hint="eastAsia"/>
        </w:rPr>
        <w:t xml:space="preserve">　　　　　　　　　　　　　　　</w:t>
      </w:r>
      <w:r w:rsidR="00E14457">
        <w:rPr>
          <w:rFonts w:hint="eastAsia"/>
        </w:rPr>
        <w:t xml:space="preserve">申請者　</w:t>
      </w:r>
      <w:r w:rsidR="007D4B7B">
        <w:rPr>
          <w:rFonts w:hint="eastAsia"/>
        </w:rPr>
        <w:t xml:space="preserve">　</w:t>
      </w:r>
      <w:r w:rsidR="00E14457"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 w:rsidR="00E14457">
        <w:rPr>
          <w:rFonts w:hint="eastAsia"/>
        </w:rPr>
        <w:t xml:space="preserve">名　</w:t>
      </w:r>
      <w:r w:rsidR="00176341">
        <w:rPr>
          <w:rFonts w:hint="eastAsia"/>
        </w:rPr>
        <w:t xml:space="preserve">　　　　　</w:t>
      </w:r>
      <w:r w:rsidR="000B14DA">
        <w:rPr>
          <w:rFonts w:hint="eastAsia"/>
        </w:rPr>
        <w:t xml:space="preserve">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印</w:t>
      </w:r>
      <w:r w:rsidR="007D4B7B">
        <w:rPr>
          <w:rFonts w:hint="eastAsia"/>
        </w:rPr>
        <w:t xml:space="preserve">　　</w:t>
      </w:r>
    </w:p>
    <w:p w:rsidR="00E14457" w:rsidRPr="00375D98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</w:t>
      </w:r>
      <w:r w:rsidR="003B0037">
        <w:rPr>
          <w:rFonts w:hint="eastAsia"/>
        </w:rPr>
        <w:t>厚真町民間賃貸共同住宅等リフォーム促進事業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A46F14">
      <w:pPr>
        <w:pStyle w:val="2"/>
        <w:spacing w:before="120" w:line="420" w:lineRule="auto"/>
      </w:pPr>
      <w:r>
        <w:rPr>
          <w:rFonts w:hint="eastAsia"/>
        </w:rPr>
        <w:t xml:space="preserve">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年</w:t>
      </w:r>
      <w:r w:rsidR="00176341">
        <w:rPr>
          <w:rFonts w:hint="eastAsia"/>
        </w:rPr>
        <w:t xml:space="preserve">　　月　　</w:t>
      </w:r>
      <w:r w:rsidR="00375D98">
        <w:rPr>
          <w:rFonts w:hint="eastAsia"/>
        </w:rPr>
        <w:t>日付け厚真町指令</w:t>
      </w:r>
      <w:r w:rsidR="00176341">
        <w:rPr>
          <w:rFonts w:hint="eastAsia"/>
        </w:rPr>
        <w:t xml:space="preserve">　　　　</w:t>
      </w:r>
      <w:r w:rsidR="007D4B7B">
        <w:rPr>
          <w:rFonts w:hint="eastAsia"/>
        </w:rPr>
        <w:t>号で補助金等の交付の決定を受けた上記事業に係る建設工事は、</w:t>
      </w:r>
      <w:r>
        <w:rPr>
          <w:rFonts w:hint="eastAsia"/>
        </w:rPr>
        <w:t xml:space="preserve">　　</w:t>
      </w:r>
      <w:r w:rsidR="000B14DA">
        <w:rPr>
          <w:rFonts w:hint="eastAsia"/>
        </w:rPr>
        <w:t xml:space="preserve">　　年　　月　　</w:t>
      </w:r>
      <w:r w:rsidR="00E14457">
        <w:rPr>
          <w:rFonts w:hint="eastAsia"/>
        </w:rPr>
        <w:t>日完成したので届け出ます。</w:t>
      </w:r>
    </w:p>
    <w:p w:rsidR="00E14457" w:rsidRPr="00375D98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日付け厚真町指令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6B" w:rsidRDefault="00B70F6B">
      <w:r>
        <w:separator/>
      </w:r>
    </w:p>
  </w:endnote>
  <w:endnote w:type="continuationSeparator" w:id="0">
    <w:p w:rsidR="00B70F6B" w:rsidRDefault="00B7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6B" w:rsidRDefault="00B70F6B">
      <w:r>
        <w:separator/>
      </w:r>
    </w:p>
  </w:footnote>
  <w:footnote w:type="continuationSeparator" w:id="0">
    <w:p w:rsidR="00B70F6B" w:rsidRDefault="00B7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7"/>
    <w:rsid w:val="000B14DA"/>
    <w:rsid w:val="000C2334"/>
    <w:rsid w:val="000E3ED2"/>
    <w:rsid w:val="00144A9D"/>
    <w:rsid w:val="00176341"/>
    <w:rsid w:val="00273872"/>
    <w:rsid w:val="00375D98"/>
    <w:rsid w:val="003B0037"/>
    <w:rsid w:val="004547D5"/>
    <w:rsid w:val="00553045"/>
    <w:rsid w:val="007D4B7B"/>
    <w:rsid w:val="008B5F21"/>
    <w:rsid w:val="008C1AC7"/>
    <w:rsid w:val="009E518D"/>
    <w:rsid w:val="00A46F14"/>
    <w:rsid w:val="00B04420"/>
    <w:rsid w:val="00B6345C"/>
    <w:rsid w:val="00B70F6B"/>
    <w:rsid w:val="00C2434E"/>
    <w:rsid w:val="00D4476E"/>
    <w:rsid w:val="00D83868"/>
    <w:rsid w:val="00E14457"/>
    <w:rsid w:val="00E53181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BA50A-C1C7-4206-B0F8-CE1466EB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まちづくりG</cp:lastModifiedBy>
  <cp:revision>2</cp:revision>
  <cp:lastPrinted>2019-04-08T06:05:00Z</cp:lastPrinted>
  <dcterms:created xsi:type="dcterms:W3CDTF">2019-04-09T06:07:00Z</dcterms:created>
  <dcterms:modified xsi:type="dcterms:W3CDTF">2019-04-09T06:07:00Z</dcterms:modified>
</cp:coreProperties>
</file>