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79" w:rsidRDefault="004D267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D2679" w:rsidRDefault="004D2679" w:rsidP="000817EF">
      <w:pPr>
        <w:wordWrap w:val="0"/>
        <w:overflowPunct w:val="0"/>
        <w:autoSpaceDE w:val="0"/>
        <w:autoSpaceDN w:val="0"/>
        <w:ind w:firstLineChars="3400" w:firstLine="7140"/>
      </w:pPr>
      <w:r>
        <w:rPr>
          <w:rFonts w:hint="eastAsia"/>
        </w:rPr>
        <w:t xml:space="preserve">　</w:t>
      </w:r>
    </w:p>
    <w:p w:rsidR="004D2679" w:rsidRDefault="004D267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40"/>
        </w:rPr>
        <w:t>厚南会館使用許可申請</w:t>
      </w:r>
      <w:r>
        <w:rPr>
          <w:rFonts w:hint="eastAsia"/>
        </w:rPr>
        <w:t>書</w:t>
      </w:r>
    </w:p>
    <w:p w:rsidR="004D2679" w:rsidRDefault="004D2679" w:rsidP="00C5448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210"/>
        <w:jc w:val="right"/>
      </w:pPr>
      <w:r>
        <w:rPr>
          <w:rFonts w:hint="eastAsia"/>
        </w:rPr>
        <w:t>年　　月　　日</w:t>
      </w:r>
    </w:p>
    <w:p w:rsidR="004D2679" w:rsidRDefault="004D267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　厚真町長　　様</w:t>
      </w:r>
    </w:p>
    <w:p w:rsidR="004D2679" w:rsidRDefault="00A4073B" w:rsidP="00A407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  <w:jc w:val="left"/>
      </w:pPr>
      <w:r>
        <w:t xml:space="preserve">                                            </w:t>
      </w:r>
      <w:r w:rsidR="004D2679">
        <w:rPr>
          <w:rFonts w:hint="eastAsia"/>
        </w:rPr>
        <w:t xml:space="preserve">住所　　　　　　　　　</w:t>
      </w:r>
    </w:p>
    <w:p w:rsidR="00A4073B" w:rsidRDefault="00A4073B" w:rsidP="00A407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  <w:jc w:val="left"/>
      </w:pPr>
    </w:p>
    <w:p w:rsidR="00A4073B" w:rsidRDefault="004D2679" w:rsidP="00A407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945" w:firstLineChars="1800" w:firstLine="3780"/>
        <w:jc w:val="left"/>
      </w:pPr>
      <w:r>
        <w:rPr>
          <w:rFonts w:hint="eastAsia"/>
        </w:rPr>
        <w:t xml:space="preserve">申請者　団体名及び職業　　　　</w:t>
      </w:r>
    </w:p>
    <w:p w:rsidR="00A4073B" w:rsidRDefault="00A4073B" w:rsidP="00A407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945" w:firstLineChars="1800" w:firstLine="3780"/>
        <w:jc w:val="left"/>
      </w:pPr>
    </w:p>
    <w:p w:rsidR="004D2679" w:rsidRDefault="006346C3" w:rsidP="00A407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710" w:firstLineChars="2200" w:firstLine="462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FC8E6" id="Oval 2" o:spid="_x0000_s1026" style="position:absolute;left:0;text-align:left;margin-left:425.75pt;margin-top:1.3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qyquG3AAAAAgBAAAPAAAAZHJz&#10;L2Rvd25yZXYueG1sTI/BasMwEETvhf6D2EJvjZyAY+NaDiGQUHKrm0tusrWxTKyVsZTE/ftuT+1x&#10;mOHt23Izu0HccQq9JwXLRQICqfWmp07B6Wv/loMIUZPRgydU8I0BNtXzU6kL4x/0ifc6doIhFAqt&#10;wMY4FlKG1qLTYeFHJO4ufnI6cpw6aSb9YLgb5CpJ1tLpnviC1SPuLLbX+uYUrOzHcLjut3U32t3l&#10;fDocm5gflXp9mbfvICLO8W8Mv/qsDhU7Nf5GJohBQZ4uU54yLAPBfZ6lnBvO6wxkVcr/D1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rKq4bcAAAACAEAAA8AAAAAAAAAAAAAAAAA&#10;xQQAAGRycy9kb3ducmV2LnhtbFBLBQYAAAAABAAEAPMAAADOBQAAAAA=&#10;" o:allowincell="f" filled="f" strokeweight=".5pt"/>
            </w:pict>
          </mc:Fallback>
        </mc:AlternateContent>
      </w:r>
      <w:r w:rsidR="004D2679">
        <w:rPr>
          <w:rFonts w:hint="eastAsia"/>
        </w:rPr>
        <w:t>氏名</w:t>
      </w:r>
      <w:r w:rsidR="00A4073B">
        <w:t xml:space="preserve">               </w:t>
      </w:r>
      <w:r w:rsidR="004D2679">
        <w:rPr>
          <w:rFonts w:hint="eastAsia"/>
        </w:rPr>
        <w:t xml:space="preserve">　</w:t>
      </w:r>
      <w:r w:rsidR="00A4073B">
        <w:t xml:space="preserve">          </w:t>
      </w:r>
      <w:r w:rsidR="004D2679">
        <w:rPr>
          <w:rFonts w:hint="eastAsia"/>
        </w:rPr>
        <w:t xml:space="preserve">　　　印</w:t>
      </w:r>
    </w:p>
    <w:p w:rsidR="00A4073B" w:rsidRDefault="00A4073B" w:rsidP="00A407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710" w:firstLineChars="2200" w:firstLine="4620"/>
        <w:jc w:val="left"/>
      </w:pPr>
      <w:r>
        <w:rPr>
          <w:rFonts w:hint="eastAsia"/>
        </w:rPr>
        <w:t>電話</w:t>
      </w:r>
    </w:p>
    <w:p w:rsidR="004D2679" w:rsidRDefault="004D267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下記により、厚南会館を使用したいので許可願いたく申請します。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480"/>
        <w:gridCol w:w="1850"/>
        <w:gridCol w:w="154"/>
        <w:gridCol w:w="1122"/>
        <w:gridCol w:w="198"/>
        <w:gridCol w:w="1644"/>
        <w:gridCol w:w="851"/>
        <w:gridCol w:w="1559"/>
      </w:tblGrid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836" w:type="dxa"/>
            <w:gridSpan w:val="2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70" w:right="17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78" w:type="dxa"/>
            <w:gridSpan w:val="7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836" w:type="dxa"/>
            <w:gridSpan w:val="2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70" w:right="17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378" w:type="dxa"/>
            <w:gridSpan w:val="7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　　　月　　　日　　　　　　時から　　　　時まで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836" w:type="dxa"/>
            <w:gridSpan w:val="2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70" w:right="170"/>
            </w:pPr>
          </w:p>
        </w:tc>
        <w:tc>
          <w:tcPr>
            <w:tcW w:w="7378" w:type="dxa"/>
            <w:gridSpan w:val="7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　　　月　　　日　　　　　　時から　　　　時まで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836" w:type="dxa"/>
            <w:gridSpan w:val="2"/>
            <w:tcBorders>
              <w:bottom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70" w:right="170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004" w:type="dxa"/>
            <w:gridSpan w:val="2"/>
            <w:tcBorders>
              <w:bottom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00"/>
              </w:rPr>
              <w:t>当日</w:t>
            </w:r>
            <w:r>
              <w:rPr>
                <w:rFonts w:hint="eastAsia"/>
              </w:rPr>
              <w:t>の使用責任者</w:t>
            </w:r>
          </w:p>
        </w:tc>
        <w:tc>
          <w:tcPr>
            <w:tcW w:w="4054" w:type="dxa"/>
            <w:gridSpan w:val="3"/>
            <w:tcBorders>
              <w:bottom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356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2330" w:type="dxa"/>
            <w:gridSpan w:val="2"/>
            <w:vAlign w:val="center"/>
          </w:tcPr>
          <w:p w:rsidR="004D2679" w:rsidRDefault="004D2679" w:rsidP="00A4073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時</w:t>
            </w:r>
            <w:r w:rsidR="00A4073B">
              <w:t xml:space="preserve">      </w:t>
            </w:r>
            <w:r>
              <w:rPr>
                <w:rFonts w:hint="eastAsia"/>
              </w:rPr>
              <w:t>間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使用物件名</w:t>
            </w:r>
          </w:p>
        </w:tc>
        <w:tc>
          <w:tcPr>
            <w:tcW w:w="851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時間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大集会室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</w:t>
            </w: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拡声装置</w:t>
            </w:r>
          </w:p>
        </w:tc>
        <w:tc>
          <w:tcPr>
            <w:tcW w:w="851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56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金屏風</w:t>
            </w:r>
          </w:p>
        </w:tc>
        <w:tc>
          <w:tcPr>
            <w:tcW w:w="851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356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和室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</w:t>
            </w: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851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59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座布団</w:t>
            </w:r>
          </w:p>
        </w:tc>
        <w:tc>
          <w:tcPr>
            <w:tcW w:w="851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356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食器類</w:t>
            </w:r>
          </w:p>
        </w:tc>
        <w:tc>
          <w:tcPr>
            <w:tcW w:w="851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1356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パントリー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</w:t>
            </w: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851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59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婚礼セット一式</w:t>
            </w: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t>(</w:t>
            </w:r>
            <w:r>
              <w:rPr>
                <w:rFonts w:hint="eastAsia"/>
              </w:rPr>
              <w:t>神殿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56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スポットライト</w:t>
            </w:r>
          </w:p>
        </w:tc>
        <w:tc>
          <w:tcPr>
            <w:tcW w:w="851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2679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356" w:type="dxa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小会議室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</w:t>
            </w: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851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59" w:type="dxa"/>
            <w:vMerge/>
            <w:vAlign w:val="center"/>
          </w:tcPr>
          <w:p w:rsidR="004D2679" w:rsidRDefault="004D26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left"/>
            </w:pPr>
            <w:r w:rsidRPr="00A4073B">
              <w:rPr>
                <w:rFonts w:hint="eastAsia"/>
              </w:rPr>
              <w:t>オーディオ機器</w:t>
            </w:r>
          </w:p>
        </w:tc>
        <w:tc>
          <w:tcPr>
            <w:tcW w:w="851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/>
            </w:pPr>
            <w:r w:rsidRPr="00A4073B">
              <w:rPr>
                <w:rFonts w:hint="eastAsia"/>
              </w:rPr>
              <w:t>ワイヤレスマイク</w:t>
            </w:r>
          </w:p>
        </w:tc>
        <w:tc>
          <w:tcPr>
            <w:tcW w:w="851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56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研修室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</w:t>
            </w:r>
          </w:p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59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left"/>
            </w:pPr>
          </w:p>
        </w:tc>
        <w:tc>
          <w:tcPr>
            <w:tcW w:w="851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356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自</w:t>
            </w:r>
          </w:p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至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59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56" w:type="dxa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59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A4073B" w:rsidTr="00A40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56" w:type="dxa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27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4073B" w:rsidRDefault="00A4073B" w:rsidP="00A4073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2679" w:rsidRDefault="004D2679">
      <w:pPr>
        <w:wordWrap w:val="0"/>
        <w:overflowPunct w:val="0"/>
        <w:autoSpaceDE w:val="0"/>
        <w:autoSpaceDN w:val="0"/>
        <w:spacing w:line="240" w:lineRule="exact"/>
      </w:pPr>
    </w:p>
    <w:sectPr w:rsidR="004D2679" w:rsidSect="00A4073B">
      <w:pgSz w:w="11906" w:h="16838" w:code="9"/>
      <w:pgMar w:top="1418" w:right="1701" w:bottom="567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C0" w:rsidRDefault="003975C0" w:rsidP="00226ADE">
      <w:r>
        <w:separator/>
      </w:r>
    </w:p>
  </w:endnote>
  <w:endnote w:type="continuationSeparator" w:id="0">
    <w:p w:rsidR="003975C0" w:rsidRDefault="003975C0" w:rsidP="002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C0" w:rsidRDefault="003975C0" w:rsidP="00226ADE">
      <w:r>
        <w:separator/>
      </w:r>
    </w:p>
  </w:footnote>
  <w:footnote w:type="continuationSeparator" w:id="0">
    <w:p w:rsidR="003975C0" w:rsidRDefault="003975C0" w:rsidP="0022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79"/>
    <w:rsid w:val="000817EF"/>
    <w:rsid w:val="00226ADE"/>
    <w:rsid w:val="002A0257"/>
    <w:rsid w:val="003975C0"/>
    <w:rsid w:val="004D2679"/>
    <w:rsid w:val="006346C3"/>
    <w:rsid w:val="009878B6"/>
    <w:rsid w:val="00A4073B"/>
    <w:rsid w:val="00B505DD"/>
    <w:rsid w:val="00C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FBBE24-3AC1-4FFF-9CB1-3598CA8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sisho</cp:lastModifiedBy>
  <cp:revision>2</cp:revision>
  <dcterms:created xsi:type="dcterms:W3CDTF">2020-12-16T06:35:00Z</dcterms:created>
  <dcterms:modified xsi:type="dcterms:W3CDTF">2020-12-16T06:35:00Z</dcterms:modified>
</cp:coreProperties>
</file>