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5A1B7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B5401D"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A34DCE">
        <w:rPr>
          <w:rFonts w:hint="eastAsia"/>
        </w:rPr>
        <w:t xml:space="preserve">宮坂　尚市朗　</w:t>
      </w:r>
      <w:r>
        <w:rPr>
          <w:rFonts w:hint="eastAsia"/>
        </w:rPr>
        <w:t>様</w:t>
      </w:r>
    </w:p>
    <w:p w:rsidR="00B5401D" w:rsidRPr="00A34DCE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 w:rsidP="008D796E">
      <w:pPr>
        <w:overflowPunct w:val="0"/>
        <w:autoSpaceDE w:val="0"/>
        <w:autoSpaceDN w:val="0"/>
        <w:ind w:right="1260" w:firstLineChars="2025" w:firstLine="4253"/>
        <w:jc w:val="left"/>
      </w:pPr>
      <w:r>
        <w:rPr>
          <w:rFonts w:hint="eastAsia"/>
        </w:rPr>
        <w:t xml:space="preserve">住所　　　　　　　　　　　</w:t>
      </w:r>
    </w:p>
    <w:p w:rsidR="00B5401D" w:rsidRDefault="00B5401D" w:rsidP="00881EB2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B5401D" w:rsidRDefault="00B5401D" w:rsidP="008D796E">
      <w:pPr>
        <w:overflowPunct w:val="0"/>
        <w:autoSpaceDE w:val="0"/>
        <w:autoSpaceDN w:val="0"/>
        <w:spacing w:line="400" w:lineRule="exact"/>
        <w:ind w:right="630" w:firstLineChars="1350" w:firstLine="4266"/>
        <w:jc w:val="left"/>
      </w:pPr>
      <w:r>
        <w:rPr>
          <w:rFonts w:hint="eastAsia"/>
          <w:spacing w:val="53"/>
        </w:rPr>
        <w:t>氏</w:t>
      </w:r>
      <w:r>
        <w:rPr>
          <w:rFonts w:hint="eastAsia"/>
        </w:rPr>
        <w:t xml:space="preserve">名　　　　　　　　　</w:t>
      </w:r>
      <w:r w:rsidR="00881EB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B5401D" w:rsidRPr="008D796E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 w:rsidTr="00A34DCE">
        <w:trPr>
          <w:trHeight w:hRule="exact" w:val="604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881EB2" w:rsidRDefault="00A34DCE" w:rsidP="00A34DCE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住宅太陽光発電システム設置補助事業</w:t>
            </w:r>
          </w:p>
        </w:tc>
      </w:tr>
      <w:tr w:rsidR="00A34DCE" w:rsidTr="00A34DCE">
        <w:trPr>
          <w:trHeight w:val="2532"/>
        </w:trPr>
        <w:tc>
          <w:tcPr>
            <w:tcW w:w="1890" w:type="dxa"/>
            <w:vAlign w:val="center"/>
          </w:tcPr>
          <w:p w:rsidR="00A34DCE" w:rsidRDefault="00A34DCE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</w:tcPr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■住宅太陽光発電システム設置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・システムの概要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設備容量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ｋｗ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設置タイプ（屋根置きタイプ、自立タイプ、他等）</w:t>
            </w:r>
          </w:p>
          <w:p w:rsidR="008D796E" w:rsidRDefault="008D796E" w:rsidP="00A34DCE">
            <w:pPr>
              <w:autoSpaceDE w:val="0"/>
              <w:autoSpaceDN w:val="0"/>
              <w:ind w:right="170"/>
            </w:pPr>
          </w:p>
          <w:p w:rsidR="008D796E" w:rsidRDefault="008D796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蓄電池　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ｋｗ</w:t>
            </w:r>
            <w:r w:rsidR="00EB6658">
              <w:rPr>
                <w:rFonts w:hint="eastAsia"/>
              </w:rPr>
              <w:t>ｈ</w:t>
            </w:r>
          </w:p>
        </w:tc>
      </w:tr>
      <w:tr w:rsidR="005C7556" w:rsidTr="00A57CA7"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bottom"/>
          </w:tcPr>
          <w:p w:rsidR="005C7556" w:rsidRDefault="005C7556" w:rsidP="00A57CA7">
            <w:pPr>
              <w:wordWrap w:val="0"/>
              <w:autoSpaceDE w:val="0"/>
              <w:autoSpaceDN w:val="0"/>
              <w:ind w:left="170" w:right="170" w:firstLineChars="1800" w:firstLine="3780"/>
            </w:pPr>
            <w:r>
              <w:rPr>
                <w:rFonts w:hint="eastAsia"/>
              </w:rPr>
              <w:t xml:space="preserve">円　</w:t>
            </w:r>
          </w:p>
          <w:p w:rsidR="005C7556" w:rsidRDefault="005C7556" w:rsidP="00A34DCE">
            <w:pPr>
              <w:autoSpaceDE w:val="0"/>
              <w:autoSpaceDN w:val="0"/>
              <w:ind w:right="170"/>
            </w:pPr>
          </w:p>
        </w:tc>
      </w:tr>
      <w:tr w:rsidR="005C7556" w:rsidTr="008D796E">
        <w:trPr>
          <w:trHeight w:hRule="exact" w:val="1799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</w:tcPr>
          <w:p w:rsidR="008D796E" w:rsidRDefault="008D796E" w:rsidP="008D796E">
            <w:pPr>
              <w:autoSpaceDE w:val="0"/>
              <w:autoSpaceDN w:val="0"/>
              <w:ind w:right="170"/>
            </w:pPr>
          </w:p>
          <w:p w:rsidR="005C7556" w:rsidRDefault="00A34DCE" w:rsidP="008D796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・対象システムを構成する太陽電池の最大出力が確認出来る書類</w:t>
            </w:r>
          </w:p>
          <w:p w:rsidR="008D796E" w:rsidRDefault="008D796E" w:rsidP="00FF0AF5">
            <w:pPr>
              <w:autoSpaceDE w:val="0"/>
              <w:autoSpaceDN w:val="0"/>
              <w:ind w:right="170" w:firstLineChars="100" w:firstLine="210"/>
            </w:pPr>
            <w:r>
              <w:rPr>
                <w:rFonts w:hint="eastAsia"/>
              </w:rPr>
              <w:t>又は太陽電池の最大出力と蓄電池の設置が確認できる書類</w:t>
            </w:r>
          </w:p>
          <w:p w:rsidR="00F22998" w:rsidRDefault="00A34DCE" w:rsidP="008D796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</w:t>
            </w:r>
            <w:r w:rsidR="00BE7AD3">
              <w:rPr>
                <w:rFonts w:hint="eastAsia"/>
              </w:rPr>
              <w:t>見積書</w:t>
            </w:r>
            <w:bookmarkStart w:id="0" w:name="_GoBack"/>
            <w:bookmarkEnd w:id="0"/>
          </w:p>
          <w:p w:rsidR="00BE7AD3" w:rsidRPr="00FF0AF5" w:rsidRDefault="00BE7AD3" w:rsidP="008D796E">
            <w:pPr>
              <w:autoSpaceDE w:val="0"/>
              <w:autoSpaceDN w:val="0"/>
              <w:ind w:right="17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工期及び施工業者等が確認出来る書類</w:t>
            </w: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p w:rsidR="00881EB2" w:rsidRDefault="005C7556" w:rsidP="005C7556">
      <w:pPr>
        <w:wordWrap w:val="0"/>
        <w:overflowPunct w:val="0"/>
        <w:autoSpaceDE w:val="0"/>
        <w:autoSpaceDN w:val="0"/>
        <w:ind w:firstLineChars="1200" w:firstLine="2520"/>
        <w:rPr>
          <w:sz w:val="28"/>
          <w:szCs w:val="28"/>
        </w:rPr>
      </w:pPr>
      <w:r>
        <w:br w:type="page"/>
      </w:r>
      <w:r w:rsidR="00881EB2" w:rsidRPr="005C7556">
        <w:rPr>
          <w:rFonts w:hint="eastAsia"/>
          <w:sz w:val="28"/>
          <w:szCs w:val="28"/>
        </w:rPr>
        <w:lastRenderedPageBreak/>
        <w:t>同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意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書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C7556">
        <w:rPr>
          <w:rFonts w:hint="eastAsia"/>
        </w:rPr>
        <w:t xml:space="preserve">　　　　　　　　　　　　　　　　</w:t>
      </w:r>
      <w:r w:rsidR="00FC4FAC">
        <w:rPr>
          <w:rFonts w:hint="eastAsia"/>
        </w:rPr>
        <w:t xml:space="preserve">　　　　　　　　　　　</w:t>
      </w:r>
      <w:r w:rsidR="005A1B7C">
        <w:rPr>
          <w:rFonts w:hint="eastAsia"/>
        </w:rPr>
        <w:t>令和</w:t>
      </w:r>
      <w:r w:rsidR="005C7556">
        <w:rPr>
          <w:rFonts w:hint="eastAsia"/>
        </w:rPr>
        <w:t xml:space="preserve">　　年　　月　　日</w:t>
      </w:r>
    </w:p>
    <w:p w:rsidR="005C7556" w:rsidRPr="005A1B7C" w:rsidRDefault="005C7556">
      <w:pPr>
        <w:wordWrap w:val="0"/>
        <w:overflowPunct w:val="0"/>
        <w:autoSpaceDE w:val="0"/>
        <w:autoSpaceDN w:val="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>厚真町長　宮坂　尚市朗　様</w:t>
      </w:r>
    </w:p>
    <w:p w:rsidR="005C7556" w:rsidRDefault="005C7556" w:rsidP="003C5CB2">
      <w:pPr>
        <w:wordWrap w:val="0"/>
        <w:overflowPunct w:val="0"/>
        <w:autoSpaceDE w:val="0"/>
        <w:autoSpaceDN w:val="0"/>
        <w:ind w:firstLineChars="1900" w:firstLine="3990"/>
      </w:pPr>
      <w:r>
        <w:rPr>
          <w:rFonts w:hint="eastAsia"/>
        </w:rPr>
        <w:t>申請者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>住　所　厚真町</w:t>
      </w:r>
    </w:p>
    <w:p w:rsidR="005C7556" w:rsidRDefault="005C7556" w:rsidP="003C5CB2">
      <w:pPr>
        <w:wordWrap w:val="0"/>
        <w:overflowPunct w:val="0"/>
        <w:autoSpaceDE w:val="0"/>
        <w:autoSpaceDN w:val="0"/>
        <w:ind w:rightChars="-270" w:right="-567" w:firstLineChars="2092" w:firstLine="4393"/>
      </w:pPr>
      <w:r>
        <w:rPr>
          <w:rFonts w:hint="eastAsia"/>
        </w:rPr>
        <w:t xml:space="preserve">氏　名　　　　　　　　　　　</w:t>
      </w:r>
      <w:r w:rsidR="003C5CB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092" w:firstLine="4393"/>
      </w:pPr>
      <w:r>
        <w:rPr>
          <w:rFonts w:hint="eastAsia"/>
        </w:rPr>
        <w:t xml:space="preserve">電　話　</w:t>
      </w:r>
      <w:r w:rsidR="00881EB2">
        <w:rPr>
          <w:rFonts w:hint="eastAsia"/>
        </w:rPr>
        <w:t xml:space="preserve">　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300" w:firstLine="483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81EB2" w:rsidRDefault="004D4673" w:rsidP="005C75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住宅太陽光発電システム設置補助事業</w:t>
      </w:r>
      <w:r w:rsidR="005C7556">
        <w:rPr>
          <w:rFonts w:hint="eastAsia"/>
        </w:rPr>
        <w:t>に関し私の</w:t>
      </w:r>
      <w:r w:rsidR="00881EB2">
        <w:rPr>
          <w:rFonts w:hint="eastAsia"/>
        </w:rPr>
        <w:t>町税の納付状況及び住民基本データを確認することに同意します。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また、私</w:t>
      </w:r>
      <w:r w:rsidR="003C5CB2">
        <w:rPr>
          <w:rFonts w:hint="eastAsia"/>
        </w:rPr>
        <w:t>へ</w:t>
      </w:r>
      <w:r>
        <w:rPr>
          <w:rFonts w:hint="eastAsia"/>
        </w:rPr>
        <w:t>の補助金につきましては、次の振込先に振り込むことに同意します。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3"/>
        <w:gridCol w:w="1249"/>
        <w:gridCol w:w="1667"/>
        <w:gridCol w:w="826"/>
        <w:gridCol w:w="560"/>
        <w:gridCol w:w="416"/>
        <w:gridCol w:w="2014"/>
      </w:tblGrid>
      <w:tr w:rsidR="005C7556" w:rsidTr="003C5CB2">
        <w:trPr>
          <w:trHeight w:val="709"/>
        </w:trPr>
        <w:tc>
          <w:tcPr>
            <w:tcW w:w="1809" w:type="dxa"/>
            <w:vMerge w:val="restart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C7556" w:rsidTr="003C5CB2">
        <w:trPr>
          <w:trHeight w:val="712"/>
        </w:trPr>
        <w:tc>
          <w:tcPr>
            <w:tcW w:w="1809" w:type="dxa"/>
            <w:vMerge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:rsidR="005C7556" w:rsidRDefault="003C5CB2" w:rsidP="003C5CB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8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99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9A3C12">
        <w:trPr>
          <w:trHeight w:val="575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8" w:type="dxa"/>
            <w:gridSpan w:val="5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D877A1">
        <w:trPr>
          <w:trHeight w:val="721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8" w:type="dxa"/>
            <w:gridSpan w:val="5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D22EE4" w:rsidRDefault="00D22EE4">
      <w:pPr>
        <w:wordWrap w:val="0"/>
        <w:overflowPunct w:val="0"/>
        <w:autoSpaceDE w:val="0"/>
        <w:autoSpaceDN w:val="0"/>
      </w:pPr>
    </w:p>
    <w:p w:rsidR="00881EB2" w:rsidRPr="00D22EE4" w:rsidRDefault="00881EB2" w:rsidP="004D4673">
      <w:pPr>
        <w:wordWrap w:val="0"/>
        <w:overflowPunct w:val="0"/>
        <w:autoSpaceDE w:val="0"/>
        <w:autoSpaceDN w:val="0"/>
      </w:pPr>
    </w:p>
    <w:sectPr w:rsidR="00881EB2" w:rsidRPr="00D22EE4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FA" w:rsidRDefault="00941FFA">
      <w:r>
        <w:separator/>
      </w:r>
    </w:p>
  </w:endnote>
  <w:endnote w:type="continuationSeparator" w:id="0">
    <w:p w:rsidR="00941FFA" w:rsidRDefault="0094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FA" w:rsidRDefault="00941FFA">
      <w:r>
        <w:separator/>
      </w:r>
    </w:p>
  </w:footnote>
  <w:footnote w:type="continuationSeparator" w:id="0">
    <w:p w:rsidR="00941FFA" w:rsidRDefault="0094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D"/>
    <w:rsid w:val="000B2F14"/>
    <w:rsid w:val="001124CC"/>
    <w:rsid w:val="00117C19"/>
    <w:rsid w:val="0022145E"/>
    <w:rsid w:val="002974DA"/>
    <w:rsid w:val="002A4386"/>
    <w:rsid w:val="002F4069"/>
    <w:rsid w:val="00385955"/>
    <w:rsid w:val="003C5CB2"/>
    <w:rsid w:val="00494CD2"/>
    <w:rsid w:val="004D4673"/>
    <w:rsid w:val="00514524"/>
    <w:rsid w:val="00553816"/>
    <w:rsid w:val="005A1B7C"/>
    <w:rsid w:val="005C7556"/>
    <w:rsid w:val="00691AEC"/>
    <w:rsid w:val="00692791"/>
    <w:rsid w:val="00787015"/>
    <w:rsid w:val="0085423B"/>
    <w:rsid w:val="00881EB2"/>
    <w:rsid w:val="008A7F5C"/>
    <w:rsid w:val="008D796E"/>
    <w:rsid w:val="00941FFA"/>
    <w:rsid w:val="009A3C12"/>
    <w:rsid w:val="00A34DCE"/>
    <w:rsid w:val="00A57CA7"/>
    <w:rsid w:val="00B5401D"/>
    <w:rsid w:val="00BC132C"/>
    <w:rsid w:val="00BE7AD3"/>
    <w:rsid w:val="00D22EE4"/>
    <w:rsid w:val="00D877A1"/>
    <w:rsid w:val="00D91F7D"/>
    <w:rsid w:val="00DD29C9"/>
    <w:rsid w:val="00EB6658"/>
    <w:rsid w:val="00EB7673"/>
    <w:rsid w:val="00F14099"/>
    <w:rsid w:val="00F22998"/>
    <w:rsid w:val="00FC4FAC"/>
    <w:rsid w:val="00FC5A5A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80FE9"/>
  <w14:defaultImageDpi w14:val="0"/>
  <w15:docId w15:val="{849875CE-3759-4FE4-BD85-A786A25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C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4CD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41</TotalTime>
  <Pages>2</Pages>
  <Words>426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kennsetu</cp:lastModifiedBy>
  <cp:revision>9</cp:revision>
  <cp:lastPrinted>2022-04-26T07:06:00Z</cp:lastPrinted>
  <dcterms:created xsi:type="dcterms:W3CDTF">2020-12-09T01:57:00Z</dcterms:created>
  <dcterms:modified xsi:type="dcterms:W3CDTF">2023-04-10T00:02:00Z</dcterms:modified>
</cp:coreProperties>
</file>