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住所又は所在地　　　　　　　　　　　</w:t>
      </w: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団体等名</w:t>
      </w:r>
      <w:r>
        <w:rPr>
          <w:rFonts w:hint="eastAsia"/>
        </w:rPr>
        <w:t xml:space="preserve">称　　　　　　　　　　　</w:t>
      </w: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  <w:spacing w:val="53"/>
        </w:rPr>
        <w:t>代表者氏</w:t>
      </w:r>
      <w:r>
        <w:rPr>
          <w:rFonts w:hint="eastAsia"/>
        </w:rPr>
        <w:t xml:space="preserve">名　　　　　　　　　　</w:t>
      </w:r>
      <w:r w:rsidR="00693E8C">
        <w:rPr>
          <w:rFonts w:hint="eastAsia"/>
        </w:rPr>
        <w:t xml:space="preserve">　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　月　　日　　　厚真町指令第　　号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</w:tc>
      </w:tr>
      <w:tr w:rsidR="009A1BCA"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着手　　　　　　　　　　　　　　　完了</w:t>
            </w:r>
          </w:p>
          <w:p w:rsidR="009A1BCA" w:rsidRDefault="009A1BCA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年　　月　　日　　　　　　　　　　年　　月　　日</w:t>
            </w:r>
          </w:p>
        </w:tc>
      </w:tr>
      <w:tr w:rsidR="009A1BCA"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事業報告書</w:t>
            </w:r>
          </w:p>
          <w:p w:rsidR="009A1BCA" w:rsidRDefault="009A1BCA">
            <w:pPr>
              <w:wordWrap w:val="0"/>
              <w:autoSpaceDE w:val="0"/>
              <w:autoSpaceDN w:val="0"/>
              <w:spacing w:before="120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収支決算書</w:t>
            </w:r>
          </w:p>
        </w:tc>
      </w:tr>
    </w:tbl>
    <w:p w:rsidR="009A1BCA" w:rsidRDefault="009A1BCA">
      <w:pPr>
        <w:wordWrap w:val="0"/>
        <w:overflowPunct w:val="0"/>
        <w:autoSpaceDE w:val="0"/>
        <w:autoSpaceDN w:val="0"/>
      </w:pPr>
    </w:p>
    <w:sectPr w:rsidR="009A1BC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517" w:rsidRDefault="00B56517">
      <w:r>
        <w:separator/>
      </w:r>
    </w:p>
  </w:endnote>
  <w:endnote w:type="continuationSeparator" w:id="0">
    <w:p w:rsidR="00B56517" w:rsidRDefault="00B5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517" w:rsidRDefault="00B56517">
      <w:r>
        <w:separator/>
      </w:r>
    </w:p>
  </w:footnote>
  <w:footnote w:type="continuationSeparator" w:id="0">
    <w:p w:rsidR="00B56517" w:rsidRDefault="00B5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BCA"/>
    <w:rsid w:val="00693E8C"/>
    <w:rsid w:val="009A1BCA"/>
    <w:rsid w:val="00B56517"/>
    <w:rsid w:val="00C9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C413A0"/>
  <w15:docId w15:val="{D455B59B-F266-4899-A822-8A7D23A9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creator>(株)ぎょうせい</dc:creator>
  <cp:lastModifiedBy>まちづくりG</cp:lastModifiedBy>
  <cp:revision>3</cp:revision>
  <cp:lastPrinted>2002-05-19T07:18:00Z</cp:lastPrinted>
  <dcterms:created xsi:type="dcterms:W3CDTF">2012-08-08T08:18:00Z</dcterms:created>
  <dcterms:modified xsi:type="dcterms:W3CDTF">2022-04-19T05:33:00Z</dcterms:modified>
</cp:coreProperties>
</file>