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57" w:rsidRDefault="00E1445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補助事業等に係る工事完成届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8B5F21" w:rsidP="007D4B7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　　</w:t>
      </w:r>
      <w:r w:rsidR="00E53181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E14457">
        <w:rPr>
          <w:rFonts w:hint="eastAsia"/>
        </w:rPr>
        <w:t>日</w:t>
      </w:r>
    </w:p>
    <w:p w:rsidR="00E14457" w:rsidRPr="008B5F21" w:rsidRDefault="00E14457">
      <w:pPr>
        <w:wordWrap w:val="0"/>
        <w:overflowPunct w:val="0"/>
        <w:autoSpaceDE w:val="0"/>
        <w:autoSpaceDN w:val="0"/>
      </w:pPr>
    </w:p>
    <w:p w:rsidR="00E14457" w:rsidRDefault="00E531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E14457">
        <w:rPr>
          <w:rFonts w:hint="eastAsia"/>
        </w:rPr>
        <w:t>様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0B14DA" w:rsidP="00176341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　　　　　　　　　　　　　　　　</w:t>
      </w:r>
      <w:r w:rsidR="00176341">
        <w:rPr>
          <w:rFonts w:hint="eastAsia"/>
        </w:rPr>
        <w:t xml:space="preserve">　　</w:t>
      </w:r>
      <w:r w:rsidR="00E14457">
        <w:rPr>
          <w:rFonts w:hint="eastAsia"/>
        </w:rPr>
        <w:t>住所又は所在地</w:t>
      </w:r>
      <w:r w:rsidR="00176341">
        <w:rPr>
          <w:rFonts w:hint="eastAsia"/>
        </w:rPr>
        <w:t xml:space="preserve">　</w:t>
      </w:r>
      <w:r w:rsidR="00E14457">
        <w:rPr>
          <w:rFonts w:hint="eastAsia"/>
        </w:rPr>
        <w:t xml:space="preserve">　</w:t>
      </w:r>
      <w:r w:rsidR="00176341">
        <w:rPr>
          <w:rFonts w:hint="eastAsia"/>
        </w:rPr>
        <w:t xml:space="preserve">　　　　　　　　　　　　　　　</w:t>
      </w:r>
      <w:r w:rsidR="00E14457">
        <w:rPr>
          <w:rFonts w:hint="eastAsia"/>
        </w:rPr>
        <w:t xml:space="preserve">申請者　</w:t>
      </w:r>
      <w:r w:rsidR="007D4B7B">
        <w:rPr>
          <w:rFonts w:hint="eastAsia"/>
        </w:rPr>
        <w:t xml:space="preserve">　</w:t>
      </w:r>
      <w:r w:rsidR="00E14457">
        <w:rPr>
          <w:rFonts w:hint="eastAsia"/>
          <w:spacing w:val="53"/>
        </w:rPr>
        <w:t>氏</w:t>
      </w:r>
      <w:r w:rsidR="007D4B7B">
        <w:rPr>
          <w:rFonts w:hint="eastAsia"/>
          <w:spacing w:val="53"/>
        </w:rPr>
        <w:t xml:space="preserve">　　　</w:t>
      </w:r>
      <w:r w:rsidR="00E14457">
        <w:rPr>
          <w:rFonts w:hint="eastAsia"/>
        </w:rPr>
        <w:t xml:space="preserve">名　</w:t>
      </w:r>
      <w:r w:rsidR="00176341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3D63C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176341">
        <w:rPr>
          <w:rFonts w:hint="eastAsia"/>
        </w:rPr>
        <w:t xml:space="preserve">　</w:t>
      </w:r>
      <w:r w:rsidR="007D4B7B">
        <w:rPr>
          <w:rFonts w:hint="eastAsia"/>
        </w:rPr>
        <w:t xml:space="preserve">　　</w:t>
      </w:r>
    </w:p>
    <w:p w:rsidR="00E14457" w:rsidRPr="00375D98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事業名</w:t>
      </w:r>
      <w:r w:rsidR="008B5F21">
        <w:rPr>
          <w:rFonts w:hint="eastAsia"/>
        </w:rPr>
        <w:t xml:space="preserve">　</w:t>
      </w:r>
      <w:r w:rsidR="00176341">
        <w:rPr>
          <w:rFonts w:hint="eastAsia"/>
        </w:rPr>
        <w:t>ペレットストーブ等購入費補助事業</w:t>
      </w: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9C0FEB" w:rsidP="00E96091">
      <w:pPr>
        <w:pStyle w:val="2"/>
        <w:spacing w:before="120" w:line="420" w:lineRule="auto"/>
      </w:pPr>
      <w:r>
        <w:rPr>
          <w:rFonts w:hint="eastAsia"/>
        </w:rPr>
        <w:t xml:space="preserve">　　</w:t>
      </w:r>
      <w:r w:rsidR="009774A0">
        <w:rPr>
          <w:rFonts w:hint="eastAsia"/>
        </w:rPr>
        <w:t>令和</w:t>
      </w:r>
      <w:r w:rsidR="00D96801">
        <w:rPr>
          <w:rFonts w:hint="eastAsia"/>
        </w:rPr>
        <w:t xml:space="preserve">　</w:t>
      </w:r>
      <w:r w:rsidR="00E14457">
        <w:rPr>
          <w:rFonts w:hint="eastAsia"/>
        </w:rPr>
        <w:t>年</w:t>
      </w:r>
      <w:r w:rsidR="00D96801">
        <w:rPr>
          <w:rFonts w:hint="eastAsia"/>
        </w:rPr>
        <w:t xml:space="preserve">　</w:t>
      </w:r>
      <w:r w:rsidR="00176341">
        <w:rPr>
          <w:rFonts w:hint="eastAsia"/>
        </w:rPr>
        <w:t>月</w:t>
      </w:r>
      <w:r w:rsidR="00D96801">
        <w:rPr>
          <w:rFonts w:hint="eastAsia"/>
        </w:rPr>
        <w:t xml:space="preserve">　</w:t>
      </w:r>
      <w:r w:rsidR="006D23B1">
        <w:rPr>
          <w:rFonts w:hint="eastAsia"/>
        </w:rPr>
        <w:t>日</w:t>
      </w:r>
      <w:r w:rsidR="00375D98">
        <w:rPr>
          <w:rFonts w:hint="eastAsia"/>
        </w:rPr>
        <w:t>付け厚真町指令</w:t>
      </w:r>
      <w:r w:rsidR="00D96801">
        <w:rPr>
          <w:rFonts w:hint="eastAsia"/>
        </w:rPr>
        <w:t xml:space="preserve">　　　</w:t>
      </w:r>
      <w:r w:rsidR="007D4B7B">
        <w:rPr>
          <w:rFonts w:hint="eastAsia"/>
        </w:rPr>
        <w:t>号で補助金等の交付の決定を受けた上記事業に係る建設工事は、</w:t>
      </w:r>
      <w:r>
        <w:rPr>
          <w:rFonts w:hint="eastAsia"/>
        </w:rPr>
        <w:t>令和</w:t>
      </w:r>
      <w:r w:rsidR="000B14DA">
        <w:rPr>
          <w:rFonts w:hint="eastAsia"/>
        </w:rPr>
        <w:t xml:space="preserve">　年　　月　　</w:t>
      </w:r>
      <w:r w:rsidR="00E14457">
        <w:rPr>
          <w:rFonts w:hint="eastAsia"/>
        </w:rPr>
        <w:t>日完成したので届け出ます。</w:t>
      </w:r>
    </w:p>
    <w:p w:rsidR="00E14457" w:rsidRPr="009C0FEB" w:rsidRDefault="00E14457">
      <w:pPr>
        <w:pStyle w:val="a8"/>
        <w:spacing w:line="240" w:lineRule="auto"/>
        <w:ind w:left="0" w:firstLine="0"/>
      </w:pPr>
    </w:p>
    <w:p w:rsidR="00E14457" w:rsidRDefault="00E14457">
      <w:pPr>
        <w:pStyle w:val="a8"/>
      </w:pPr>
      <w:r>
        <w:rPr>
          <w:rFonts w:hint="eastAsia"/>
        </w:rPr>
        <w:t xml:space="preserve">　注　「　　年　　月　　日付け厚真町指令　号」については、当初の交付決定年月日、番号を記載すること。</w:t>
      </w:r>
    </w:p>
    <w:p w:rsidR="00B6345C" w:rsidRDefault="00B6345C">
      <w:pPr>
        <w:pStyle w:val="a8"/>
      </w:pPr>
    </w:p>
    <w:p w:rsidR="00B6345C" w:rsidRPr="00B6345C" w:rsidRDefault="00B6345C" w:rsidP="008B5F21">
      <w:pPr>
        <w:wordWrap w:val="0"/>
        <w:overflowPunct w:val="0"/>
        <w:autoSpaceDE w:val="0"/>
        <w:autoSpaceDN w:val="0"/>
      </w:pPr>
    </w:p>
    <w:sectPr w:rsidR="00B6345C" w:rsidRPr="00B6345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23" w:rsidRDefault="00A41123">
      <w:r>
        <w:separator/>
      </w:r>
    </w:p>
  </w:endnote>
  <w:endnote w:type="continuationSeparator" w:id="0">
    <w:p w:rsidR="00A41123" w:rsidRDefault="00A4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23" w:rsidRDefault="00A41123">
      <w:r>
        <w:separator/>
      </w:r>
    </w:p>
  </w:footnote>
  <w:footnote w:type="continuationSeparator" w:id="0">
    <w:p w:rsidR="00A41123" w:rsidRDefault="00A4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57"/>
    <w:rsid w:val="000B14DA"/>
    <w:rsid w:val="000C2334"/>
    <w:rsid w:val="000E2022"/>
    <w:rsid w:val="000E3ED2"/>
    <w:rsid w:val="00176341"/>
    <w:rsid w:val="00184855"/>
    <w:rsid w:val="00273872"/>
    <w:rsid w:val="00375D98"/>
    <w:rsid w:val="003D2D4C"/>
    <w:rsid w:val="003D63C4"/>
    <w:rsid w:val="00492A7D"/>
    <w:rsid w:val="00505F38"/>
    <w:rsid w:val="00553045"/>
    <w:rsid w:val="00557922"/>
    <w:rsid w:val="00572E2A"/>
    <w:rsid w:val="00573AF4"/>
    <w:rsid w:val="00671130"/>
    <w:rsid w:val="006D23B1"/>
    <w:rsid w:val="006F109D"/>
    <w:rsid w:val="007D4B7B"/>
    <w:rsid w:val="00811820"/>
    <w:rsid w:val="008B5F21"/>
    <w:rsid w:val="008C1AC7"/>
    <w:rsid w:val="008D042E"/>
    <w:rsid w:val="00952E0B"/>
    <w:rsid w:val="00976A44"/>
    <w:rsid w:val="009774A0"/>
    <w:rsid w:val="009C0FEB"/>
    <w:rsid w:val="009E518D"/>
    <w:rsid w:val="00A41123"/>
    <w:rsid w:val="00A92195"/>
    <w:rsid w:val="00B21C84"/>
    <w:rsid w:val="00B6345C"/>
    <w:rsid w:val="00C2434E"/>
    <w:rsid w:val="00D4476E"/>
    <w:rsid w:val="00D96801"/>
    <w:rsid w:val="00E14457"/>
    <w:rsid w:val="00E2136E"/>
    <w:rsid w:val="00E53181"/>
    <w:rsid w:val="00E72138"/>
    <w:rsid w:val="00E96091"/>
    <w:rsid w:val="00F11BF8"/>
    <w:rsid w:val="00FB5116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E34D7-761F-4594-BF0E-44DDC81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400" w:lineRule="exact"/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480" w:lineRule="auto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5304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304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E96091"/>
  </w:style>
  <w:style w:type="character" w:customStyle="1" w:styleId="ad">
    <w:name w:val="日付 (文字)"/>
    <w:basedOn w:val="a0"/>
    <w:link w:val="ac"/>
    <w:uiPriority w:val="99"/>
    <w:locked/>
    <w:rsid w:val="00E96091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まちづくりG</cp:lastModifiedBy>
  <cp:revision>2</cp:revision>
  <cp:lastPrinted>2021-08-23T04:43:00Z</cp:lastPrinted>
  <dcterms:created xsi:type="dcterms:W3CDTF">2022-04-27T07:18:00Z</dcterms:created>
  <dcterms:modified xsi:type="dcterms:W3CDTF">2022-04-27T07:18:00Z</dcterms:modified>
</cp:coreProperties>
</file>