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CA" w:rsidRDefault="009A1BC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 w:rsidP="00D21A50">
      <w:pPr>
        <w:overflowPunct w:val="0"/>
        <w:autoSpaceDE w:val="0"/>
        <w:autoSpaceDN w:val="0"/>
        <w:spacing w:line="400" w:lineRule="exact"/>
        <w:ind w:right="-142" w:firstLineChars="1900" w:firstLine="3990"/>
        <w:jc w:val="left"/>
      </w:pPr>
      <w:r>
        <w:rPr>
          <w:rFonts w:hint="eastAsia"/>
        </w:rPr>
        <w:t>住</w:t>
      </w:r>
      <w:r w:rsidR="00E80363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</w:t>
      </w:r>
    </w:p>
    <w:p w:rsidR="009A1BCA" w:rsidRDefault="009A1BCA" w:rsidP="00E80363">
      <w:pPr>
        <w:overflowPunct w:val="0"/>
        <w:autoSpaceDE w:val="0"/>
        <w:autoSpaceDN w:val="0"/>
        <w:spacing w:line="400" w:lineRule="exact"/>
        <w:ind w:right="630" w:firstLineChars="1500" w:firstLine="3150"/>
        <w:jc w:val="left"/>
      </w:pPr>
      <w:r>
        <w:rPr>
          <w:rFonts w:hint="eastAsia"/>
        </w:rPr>
        <w:t xml:space="preserve">申請者　</w:t>
      </w:r>
      <w:r w:rsidR="00E80363">
        <w:rPr>
          <w:rFonts w:hint="eastAsia"/>
          <w:spacing w:val="53"/>
        </w:rPr>
        <w:t>氏　名</w:t>
      </w:r>
      <w:r w:rsidR="00672432">
        <w:rPr>
          <w:rFonts w:hint="eastAsia"/>
          <w:spacing w:val="53"/>
        </w:rPr>
        <w:t xml:space="preserve">　　　　</w:t>
      </w:r>
      <w:r w:rsidR="00952CAE">
        <w:rPr>
          <w:rFonts w:hint="eastAsia"/>
        </w:rPr>
        <w:t xml:space="preserve">　</w:t>
      </w:r>
      <w:r w:rsidR="002A046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9A1BCA" w:rsidRDefault="009A1BCA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　　　　　　　　　　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spacing w:before="120" w:after="240"/>
      </w:pPr>
      <w:r>
        <w:rPr>
          <w:rFonts w:hint="eastAsia"/>
        </w:rPr>
        <w:t xml:space="preserve">　　厚真町補助金等交付規則第</w:t>
      </w:r>
      <w:r>
        <w:t>13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5997"/>
      </w:tblGrid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5997" w:type="dxa"/>
            <w:vAlign w:val="center"/>
          </w:tcPr>
          <w:p w:rsidR="009A1BCA" w:rsidRDefault="006B4D9D" w:rsidP="00C17077">
            <w:pPr>
              <w:wordWrap w:val="0"/>
              <w:autoSpaceDE w:val="0"/>
              <w:autoSpaceDN w:val="0"/>
              <w:ind w:left="113" w:right="420"/>
            </w:pPr>
            <w:r>
              <w:rPr>
                <w:rFonts w:hint="eastAsia"/>
              </w:rPr>
              <w:t>令和</w:t>
            </w:r>
            <w:r w:rsidR="00B72799">
              <w:rPr>
                <w:rFonts w:hint="eastAsia"/>
              </w:rPr>
              <w:t xml:space="preserve">　</w:t>
            </w:r>
            <w:r w:rsidR="00952CAE">
              <w:rPr>
                <w:rFonts w:hint="eastAsia"/>
              </w:rPr>
              <w:t>年</w:t>
            </w:r>
            <w:r w:rsidR="00B72799">
              <w:rPr>
                <w:rFonts w:hint="eastAsia"/>
              </w:rPr>
              <w:t xml:space="preserve">　</w:t>
            </w:r>
            <w:r w:rsidR="00952CAE">
              <w:rPr>
                <w:rFonts w:hint="eastAsia"/>
              </w:rPr>
              <w:t>月</w:t>
            </w:r>
            <w:r w:rsidR="00B72799">
              <w:rPr>
                <w:rFonts w:hint="eastAsia"/>
              </w:rPr>
              <w:t xml:space="preserve">　</w:t>
            </w:r>
            <w:r w:rsidR="00952CAE">
              <w:rPr>
                <w:rFonts w:hint="eastAsia"/>
              </w:rPr>
              <w:t>日付　厚建住号</w:t>
            </w:r>
            <w:r w:rsidR="00B72799">
              <w:rPr>
                <w:rFonts w:hint="eastAsia"/>
              </w:rPr>
              <w:t xml:space="preserve">　　　</w:t>
            </w:r>
            <w:r w:rsidR="00952CAE">
              <w:rPr>
                <w:rFonts w:hint="eastAsia"/>
              </w:rPr>
              <w:t>号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97" w:type="dxa"/>
            <w:vAlign w:val="center"/>
          </w:tcPr>
          <w:p w:rsidR="00B3781B" w:rsidRDefault="00B3781B" w:rsidP="00B3781B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厚真町地球温暖化防止対策推進補助金</w:t>
            </w:r>
          </w:p>
          <w:p w:rsidR="009A1BCA" w:rsidRDefault="00B3781B" w:rsidP="00B3781B">
            <w:pPr>
              <w:autoSpaceDE w:val="0"/>
              <w:autoSpaceDN w:val="0"/>
              <w:ind w:left="113" w:firstLineChars="100" w:firstLine="210"/>
              <w:jc w:val="left"/>
            </w:pPr>
            <w:r>
              <w:rPr>
                <w:rFonts w:hint="eastAsia"/>
              </w:rPr>
              <w:t>ペレットストーブ等購入費補助事業</w:t>
            </w:r>
            <w:r w:rsidR="009A1BCA">
              <w:rPr>
                <w:rFonts w:hint="eastAsia"/>
              </w:rPr>
              <w:t xml:space="preserve">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補助対象経費精算額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補助金等の交付決定額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32"/>
              </w:rPr>
              <w:t>補助金等</w:t>
            </w:r>
            <w:r>
              <w:rPr>
                <w:rFonts w:hint="eastAsia"/>
              </w:rPr>
              <w:t>の収入済額</w:t>
            </w:r>
          </w:p>
        </w:tc>
        <w:tc>
          <w:tcPr>
            <w:tcW w:w="5997" w:type="dxa"/>
            <w:vAlign w:val="center"/>
          </w:tcPr>
          <w:p w:rsidR="009A1BCA" w:rsidRDefault="009A1BCA" w:rsidP="006B4D9D">
            <w:pPr>
              <w:autoSpaceDE w:val="0"/>
              <w:autoSpaceDN w:val="0"/>
              <w:ind w:left="113" w:right="42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補助事業等の着</w:t>
            </w:r>
            <w:r>
              <w:rPr>
                <w:rFonts w:hint="eastAsia"/>
              </w:rPr>
              <w:t>手及び完了年月日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着手　　　　　　　　　　　　　　　完了</w:t>
            </w:r>
          </w:p>
          <w:p w:rsidR="009A1BCA" w:rsidRDefault="009A1BCA">
            <w:pPr>
              <w:wordWrap w:val="0"/>
              <w:autoSpaceDE w:val="0"/>
              <w:autoSpaceDN w:val="0"/>
              <w:spacing w:before="140"/>
              <w:ind w:left="170" w:right="170"/>
              <w:jc w:val="right"/>
            </w:pPr>
            <w:r>
              <w:rPr>
                <w:rFonts w:hint="eastAsia"/>
              </w:rPr>
              <w:t>年　　月　　日　　　　　　　　　　年　　月　　日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E80363">
              <w:rPr>
                <w:rFonts w:hint="eastAsia"/>
              </w:rPr>
              <w:t>領収書</w:t>
            </w:r>
          </w:p>
          <w:p w:rsidR="009A1BCA" w:rsidRDefault="00E80363" w:rsidP="00E80363">
            <w:pPr>
              <w:wordWrap w:val="0"/>
              <w:autoSpaceDE w:val="0"/>
              <w:autoSpaceDN w:val="0"/>
              <w:spacing w:before="120"/>
              <w:ind w:left="170" w:right="170"/>
            </w:pPr>
            <w:r>
              <w:rPr>
                <w:rFonts w:hint="eastAsia"/>
              </w:rPr>
              <w:t>（メーカー、型式、品番が記載された領収書（原本）</w:t>
            </w:r>
            <w:r w:rsidR="00AA64A7">
              <w:rPr>
                <w:rFonts w:hint="eastAsia"/>
              </w:rPr>
              <w:t>）</w:t>
            </w:r>
          </w:p>
        </w:tc>
      </w:tr>
    </w:tbl>
    <w:p w:rsidR="009A1BCA" w:rsidRDefault="009F1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  <w:r w:rsidR="00952CAE">
        <w:rPr>
          <w:rFonts w:hint="eastAsia"/>
        </w:rPr>
        <w:t>※提出した領収書原本は、確認後返却します。</w:t>
      </w:r>
    </w:p>
    <w:p w:rsidR="009F1C04" w:rsidRDefault="009F1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</w:t>
      </w:r>
    </w:p>
    <w:p w:rsidR="00BC016A" w:rsidRDefault="009F1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</w:t>
      </w:r>
    </w:p>
    <w:p w:rsidR="00BC016A" w:rsidRDefault="00BC016A" w:rsidP="00BC016A">
      <w:pPr>
        <w:wordWrap w:val="0"/>
        <w:autoSpaceDE w:val="0"/>
        <w:autoSpaceDN w:val="0"/>
        <w:ind w:left="170" w:right="170"/>
      </w:pPr>
      <w:r>
        <w:br w:type="page"/>
      </w:r>
    </w:p>
    <w:p w:rsidR="009F1C04" w:rsidRDefault="00BC016A" w:rsidP="00BC016A">
      <w:pPr>
        <w:wordWrap w:val="0"/>
        <w:overflowPunct w:val="0"/>
        <w:autoSpaceDE w:val="0"/>
        <w:autoSpaceDN w:val="0"/>
        <w:ind w:firstLineChars="900" w:firstLine="1890"/>
      </w:pPr>
      <w:r>
        <w:rPr>
          <w:rFonts w:hint="eastAsia"/>
        </w:rPr>
        <w:t>ペレットストーブ等購入費補助事業収支決算書</w:t>
      </w:r>
    </w:p>
    <w:p w:rsidR="00BC016A" w:rsidRDefault="00BC016A" w:rsidP="00BC016A">
      <w:pPr>
        <w:wordWrap w:val="0"/>
        <w:overflowPunct w:val="0"/>
        <w:autoSpaceDE w:val="0"/>
        <w:autoSpaceDN w:val="0"/>
        <w:ind w:firstLineChars="900" w:firstLine="1890"/>
      </w:pPr>
    </w:p>
    <w:p w:rsidR="00BC016A" w:rsidRDefault="00BC016A" w:rsidP="00BC016A">
      <w:pPr>
        <w:wordWrap w:val="0"/>
        <w:overflowPunct w:val="0"/>
        <w:autoSpaceDE w:val="0"/>
        <w:autoSpaceDN w:val="0"/>
        <w:ind w:firstLineChars="900" w:firstLine="1890"/>
      </w:pPr>
    </w:p>
    <w:p w:rsidR="00BC016A" w:rsidRDefault="00BC016A" w:rsidP="00BC016A">
      <w:pPr>
        <w:overflowPunct w:val="0"/>
        <w:autoSpaceDE w:val="0"/>
        <w:autoSpaceDN w:val="0"/>
        <w:jc w:val="left"/>
      </w:pPr>
      <w:r>
        <w:rPr>
          <w:rFonts w:hint="eastAsia"/>
        </w:rPr>
        <w:t>【収　　入】</w:t>
      </w:r>
    </w:p>
    <w:tbl>
      <w:tblPr>
        <w:tblStyle w:val="aa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1842"/>
        <w:gridCol w:w="4962"/>
      </w:tblGrid>
      <w:tr w:rsidR="00BC016A" w:rsidTr="00BC016A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4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96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BC016A" w:rsidTr="00BC016A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84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96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ペレットストーブ等の購入価格の２分の１</w:t>
            </w:r>
          </w:p>
          <w:p w:rsidR="00411EDA" w:rsidRDefault="00411EDA" w:rsidP="00BC016A">
            <w:pPr>
              <w:overflowPunct w:val="0"/>
              <w:autoSpaceDE w:val="0"/>
              <w:autoSpaceDN w:val="0"/>
            </w:pPr>
            <w:r>
              <w:t>1,000</w:t>
            </w:r>
            <w:r>
              <w:rPr>
                <w:rFonts w:hint="eastAsia"/>
              </w:rPr>
              <w:t>円未満切り捨て</w:t>
            </w:r>
          </w:p>
          <w:p w:rsidR="00BC016A" w:rsidRDefault="00BC016A" w:rsidP="00BC016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（町内商店１５万円限度、町外商店１０万円限度）</w:t>
            </w:r>
          </w:p>
        </w:tc>
      </w:tr>
      <w:tr w:rsidR="00BC016A" w:rsidTr="00BC016A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4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96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  <w:tr w:rsidR="00BC016A" w:rsidTr="00BC016A">
        <w:trPr>
          <w:trHeight w:val="86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4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962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</w:tbl>
    <w:p w:rsidR="00BC016A" w:rsidRDefault="00BC016A" w:rsidP="00BC016A">
      <w:pPr>
        <w:overflowPunct w:val="0"/>
        <w:autoSpaceDE w:val="0"/>
        <w:autoSpaceDN w:val="0"/>
        <w:jc w:val="left"/>
      </w:pPr>
    </w:p>
    <w:p w:rsidR="00BC016A" w:rsidRDefault="00BC016A" w:rsidP="00BC016A">
      <w:pPr>
        <w:overflowPunct w:val="0"/>
        <w:autoSpaceDE w:val="0"/>
        <w:autoSpaceDN w:val="0"/>
        <w:jc w:val="left"/>
      </w:pPr>
    </w:p>
    <w:p w:rsidR="00BC016A" w:rsidRDefault="00BC016A" w:rsidP="00BC016A">
      <w:pPr>
        <w:overflowPunct w:val="0"/>
        <w:autoSpaceDE w:val="0"/>
        <w:autoSpaceDN w:val="0"/>
        <w:jc w:val="left"/>
      </w:pPr>
      <w:r>
        <w:rPr>
          <w:rFonts w:hint="eastAsia"/>
        </w:rPr>
        <w:t>【支出】</w:t>
      </w:r>
    </w:p>
    <w:tbl>
      <w:tblPr>
        <w:tblStyle w:val="aa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1842"/>
        <w:gridCol w:w="4962"/>
      </w:tblGrid>
      <w:tr w:rsidR="00BC016A" w:rsidTr="006B47E2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42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962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BC016A" w:rsidTr="00BC016A">
        <w:trPr>
          <w:trHeight w:val="963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ペレットストーブ等の購入費</w:t>
            </w:r>
          </w:p>
        </w:tc>
        <w:tc>
          <w:tcPr>
            <w:tcW w:w="1842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  <w:tc>
          <w:tcPr>
            <w:tcW w:w="4962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消費税含む（取付費を除く）</w:t>
            </w:r>
          </w:p>
        </w:tc>
      </w:tr>
      <w:tr w:rsidR="00BC016A" w:rsidTr="00BC016A">
        <w:trPr>
          <w:trHeight w:val="910"/>
        </w:trPr>
        <w:tc>
          <w:tcPr>
            <w:tcW w:w="1985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42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  <w:tc>
          <w:tcPr>
            <w:tcW w:w="4962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</w:tr>
    </w:tbl>
    <w:p w:rsidR="00BC016A" w:rsidRDefault="00BC016A" w:rsidP="00BC016A">
      <w:pPr>
        <w:overflowPunct w:val="0"/>
        <w:autoSpaceDE w:val="0"/>
        <w:autoSpaceDN w:val="0"/>
        <w:jc w:val="left"/>
      </w:pPr>
    </w:p>
    <w:sectPr w:rsidR="00BC016A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37" w:rsidRDefault="00696237">
      <w:r>
        <w:separator/>
      </w:r>
    </w:p>
  </w:endnote>
  <w:endnote w:type="continuationSeparator" w:id="0">
    <w:p w:rsidR="00696237" w:rsidRDefault="0069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37" w:rsidRDefault="00696237">
      <w:r>
        <w:separator/>
      </w:r>
    </w:p>
  </w:footnote>
  <w:footnote w:type="continuationSeparator" w:id="0">
    <w:p w:rsidR="00696237" w:rsidRDefault="00696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CA"/>
    <w:rsid w:val="00027B75"/>
    <w:rsid w:val="000C33A0"/>
    <w:rsid w:val="001652E7"/>
    <w:rsid w:val="0022399A"/>
    <w:rsid w:val="00244C9D"/>
    <w:rsid w:val="002A046F"/>
    <w:rsid w:val="002C7DC0"/>
    <w:rsid w:val="003128D4"/>
    <w:rsid w:val="003D25C9"/>
    <w:rsid w:val="003D7449"/>
    <w:rsid w:val="00411EDA"/>
    <w:rsid w:val="00472233"/>
    <w:rsid w:val="004B12B2"/>
    <w:rsid w:val="004D5165"/>
    <w:rsid w:val="00672432"/>
    <w:rsid w:val="00696237"/>
    <w:rsid w:val="006B47E2"/>
    <w:rsid w:val="006B4D9D"/>
    <w:rsid w:val="006B7C4A"/>
    <w:rsid w:val="00723EA0"/>
    <w:rsid w:val="007C14B5"/>
    <w:rsid w:val="007E510E"/>
    <w:rsid w:val="008545BC"/>
    <w:rsid w:val="00904A75"/>
    <w:rsid w:val="00910CAE"/>
    <w:rsid w:val="00952CAE"/>
    <w:rsid w:val="00977493"/>
    <w:rsid w:val="009A1BCA"/>
    <w:rsid w:val="009F1C04"/>
    <w:rsid w:val="00A24A34"/>
    <w:rsid w:val="00AA64A7"/>
    <w:rsid w:val="00AB47DF"/>
    <w:rsid w:val="00B11B0D"/>
    <w:rsid w:val="00B22021"/>
    <w:rsid w:val="00B36DF2"/>
    <w:rsid w:val="00B3781B"/>
    <w:rsid w:val="00B72799"/>
    <w:rsid w:val="00B7762F"/>
    <w:rsid w:val="00BB40F5"/>
    <w:rsid w:val="00BC016A"/>
    <w:rsid w:val="00BE5010"/>
    <w:rsid w:val="00C17077"/>
    <w:rsid w:val="00C87CFA"/>
    <w:rsid w:val="00D21A50"/>
    <w:rsid w:val="00D525B4"/>
    <w:rsid w:val="00D937B6"/>
    <w:rsid w:val="00E80363"/>
    <w:rsid w:val="00EA59FA"/>
    <w:rsid w:val="00F0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48C462-90B0-4B5A-8680-1864BE64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0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501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0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まちづくりG</cp:lastModifiedBy>
  <cp:revision>2</cp:revision>
  <cp:lastPrinted>2020-10-01T01:26:00Z</cp:lastPrinted>
  <dcterms:created xsi:type="dcterms:W3CDTF">2022-04-27T07:15:00Z</dcterms:created>
  <dcterms:modified xsi:type="dcterms:W3CDTF">2022-04-27T07:15:00Z</dcterms:modified>
</cp:coreProperties>
</file>