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5A1B7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B5401D">
        <w:rPr>
          <w:rFonts w:hint="eastAsia"/>
        </w:rPr>
        <w:t>年　　月　　日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A34DCE">
        <w:rPr>
          <w:rFonts w:hint="eastAsia"/>
        </w:rPr>
        <w:t xml:space="preserve">宮坂　尚市朗　</w:t>
      </w:r>
      <w:r>
        <w:rPr>
          <w:rFonts w:hint="eastAsia"/>
        </w:rPr>
        <w:t>様</w:t>
      </w:r>
    </w:p>
    <w:p w:rsidR="00B5401D" w:rsidRPr="00A34DCE" w:rsidRDefault="00B540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A3015A" w:rsidRDefault="00A3015A" w:rsidP="00881EB2">
      <w:pPr>
        <w:overflowPunct w:val="0"/>
        <w:autoSpaceDE w:val="0"/>
        <w:autoSpaceDN w:val="0"/>
        <w:ind w:right="1260"/>
        <w:jc w:val="left"/>
      </w:pPr>
    </w:p>
    <w:p w:rsidR="00B5401D" w:rsidRDefault="00B5401D" w:rsidP="00A3015A">
      <w:pPr>
        <w:overflowPunct w:val="0"/>
        <w:autoSpaceDE w:val="0"/>
        <w:autoSpaceDN w:val="0"/>
        <w:ind w:right="1260" w:firstLineChars="1957" w:firstLine="4110"/>
        <w:jc w:val="left"/>
      </w:pPr>
      <w:r>
        <w:rPr>
          <w:rFonts w:hint="eastAsia"/>
        </w:rPr>
        <w:t xml:space="preserve">住所　　　　　　　　　　　</w:t>
      </w:r>
    </w:p>
    <w:p w:rsidR="00A3015A" w:rsidRDefault="00B5401D" w:rsidP="00A3015A">
      <w:pPr>
        <w:wordWrap w:val="0"/>
        <w:overflowPunct w:val="0"/>
        <w:autoSpaceDE w:val="0"/>
        <w:autoSpaceDN w:val="0"/>
        <w:spacing w:line="400" w:lineRule="exact"/>
        <w:ind w:right="1260" w:firstLineChars="1500" w:firstLine="3150"/>
      </w:pPr>
      <w:r>
        <w:rPr>
          <w:rFonts w:hint="eastAsia"/>
        </w:rPr>
        <w:t xml:space="preserve">申請者　　　　　　　　　　　　</w:t>
      </w:r>
    </w:p>
    <w:p w:rsidR="00B5401D" w:rsidRDefault="00B5401D" w:rsidP="00A3015A">
      <w:pPr>
        <w:wordWrap w:val="0"/>
        <w:overflowPunct w:val="0"/>
        <w:autoSpaceDE w:val="0"/>
        <w:autoSpaceDN w:val="0"/>
        <w:spacing w:line="400" w:lineRule="exact"/>
        <w:ind w:right="1260" w:firstLineChars="1300" w:firstLine="4108"/>
      </w:pPr>
      <w:r>
        <w:rPr>
          <w:rFonts w:hint="eastAsia"/>
          <w:spacing w:val="53"/>
        </w:rPr>
        <w:t>氏</w:t>
      </w:r>
      <w:r>
        <w:rPr>
          <w:rFonts w:hint="eastAsia"/>
        </w:rPr>
        <w:t xml:space="preserve">名　　</w:t>
      </w:r>
      <w:bookmarkStart w:id="0" w:name="_GoBack"/>
      <w:bookmarkEnd w:id="0"/>
      <w:r w:rsidR="00A3015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881EB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B5401D" w:rsidRPr="00A3015A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5401D" w:rsidTr="00A34DCE">
        <w:trPr>
          <w:trHeight w:hRule="exact" w:val="604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881EB2" w:rsidRDefault="00974F83" w:rsidP="00A34DCE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ascii="Century" w:hAnsi="ＭＳ 明朝" w:cs="ＭＳ 明朝" w:hint="eastAsia"/>
                <w:color w:val="000000"/>
              </w:rPr>
              <w:t>住宅リフォーム等推進補助</w:t>
            </w:r>
            <w:r w:rsidR="00A34DCE">
              <w:rPr>
                <w:rFonts w:hint="eastAsia"/>
              </w:rPr>
              <w:t>事業</w:t>
            </w:r>
          </w:p>
        </w:tc>
      </w:tr>
      <w:tr w:rsidR="00A34DCE" w:rsidTr="00A34DCE">
        <w:trPr>
          <w:trHeight w:val="2532"/>
        </w:trPr>
        <w:tc>
          <w:tcPr>
            <w:tcW w:w="1890" w:type="dxa"/>
            <w:vAlign w:val="center"/>
          </w:tcPr>
          <w:p w:rsidR="00A34DCE" w:rsidRDefault="00A34DCE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</w:tcPr>
          <w:p w:rsidR="00974F83" w:rsidRDefault="00CE3A2F" w:rsidP="00A34DCE">
            <w:pPr>
              <w:autoSpaceDE w:val="0"/>
              <w:autoSpaceDN w:val="0"/>
              <w:ind w:right="170"/>
            </w:pPr>
            <w:r>
              <w:rPr>
                <w:rFonts w:ascii="Century"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136525</wp:posOffset>
                      </wp:positionV>
                      <wp:extent cx="45719" cy="57150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642D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06.7pt;margin-top:10.75pt;width:3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" adj="144" strokecolor="black [3213]"/>
                  </w:pict>
                </mc:Fallback>
              </mc:AlternateContent>
            </w:r>
            <w:r w:rsidR="00974F83">
              <w:rPr>
                <w:rFonts w:ascii="Century"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136525</wp:posOffset>
                      </wp:positionV>
                      <wp:extent cx="45719" cy="57150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27A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3.8pt;margin-top:10.75pt;width: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" adj="144" strokecolor="black [3213]"/>
                  </w:pict>
                </mc:Fallback>
              </mc:AlternateContent>
            </w:r>
            <w:r w:rsidR="00974F83">
              <w:rPr>
                <w:rFonts w:hint="eastAsia"/>
              </w:rPr>
              <w:t xml:space="preserve">　</w:t>
            </w:r>
          </w:p>
          <w:p w:rsidR="00A34DCE" w:rsidRDefault="00974F83" w:rsidP="00974F83">
            <w:pPr>
              <w:autoSpaceDE w:val="0"/>
              <w:autoSpaceDN w:val="0"/>
              <w:ind w:right="170" w:firstLineChars="100" w:firstLine="210"/>
              <w:rPr>
                <w:rFonts w:ascii="Century" w:hAnsi="ＭＳ 明朝" w:cs="ＭＳ 明朝"/>
                <w:color w:val="000000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Century" w:hAnsi="ＭＳ 明朝" w:cs="ＭＳ 明朝" w:hint="eastAsia"/>
                <w:color w:val="000000"/>
              </w:rPr>
              <w:t>厚真町既存住宅耐震改修費補助事業</w:t>
            </w:r>
          </w:p>
          <w:p w:rsidR="00974F83" w:rsidRDefault="00974F83" w:rsidP="00A34DCE">
            <w:pPr>
              <w:autoSpaceDE w:val="0"/>
              <w:autoSpaceDN w:val="0"/>
              <w:ind w:right="170"/>
              <w:rPr>
                <w:rFonts w:ascii="Century" w:hAnsi="ＭＳ 明朝" w:cs="ＭＳ 明朝"/>
                <w:color w:val="000000"/>
              </w:rPr>
            </w:pPr>
            <w:r>
              <w:rPr>
                <w:rFonts w:hint="eastAsia"/>
              </w:rPr>
              <w:t xml:space="preserve">　・住宅太陽光発電システム設置補助事業</w:t>
            </w:r>
          </w:p>
          <w:p w:rsidR="00974F83" w:rsidRDefault="00974F83" w:rsidP="00974F83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・</w:t>
            </w:r>
            <w:r w:rsidRPr="004C19EC">
              <w:rPr>
                <w:rFonts w:hint="eastAsia"/>
              </w:rPr>
              <w:t>ペレットストーブ等</w:t>
            </w:r>
            <w:r>
              <w:rPr>
                <w:rFonts w:hint="eastAsia"/>
              </w:rPr>
              <w:t>購入費補助事業</w:t>
            </w:r>
          </w:p>
          <w:p w:rsidR="00974F83" w:rsidRDefault="00974F83" w:rsidP="00974F83">
            <w:pPr>
              <w:autoSpaceDE w:val="0"/>
              <w:autoSpaceDN w:val="0"/>
              <w:ind w:right="170"/>
            </w:pPr>
          </w:p>
          <w:p w:rsidR="00974F83" w:rsidRPr="00974F83" w:rsidRDefault="00974F83" w:rsidP="00974F83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に伴うリフォーム工事</w:t>
            </w:r>
          </w:p>
          <w:p w:rsidR="00974F83" w:rsidRPr="00974F83" w:rsidRDefault="00974F83" w:rsidP="00974F83">
            <w:pPr>
              <w:tabs>
                <w:tab w:val="left" w:pos="4620"/>
              </w:tabs>
            </w:pPr>
          </w:p>
        </w:tc>
      </w:tr>
      <w:tr w:rsidR="005C7556" w:rsidTr="00A57CA7"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bottom"/>
          </w:tcPr>
          <w:p w:rsidR="005C7556" w:rsidRDefault="005C7556" w:rsidP="00A57CA7">
            <w:pPr>
              <w:wordWrap w:val="0"/>
              <w:autoSpaceDE w:val="0"/>
              <w:autoSpaceDN w:val="0"/>
              <w:ind w:left="170" w:right="170" w:firstLineChars="1800" w:firstLine="3780"/>
            </w:pPr>
            <w:r>
              <w:rPr>
                <w:rFonts w:hint="eastAsia"/>
              </w:rPr>
              <w:t xml:space="preserve">円　</w:t>
            </w:r>
          </w:p>
          <w:p w:rsidR="005C7556" w:rsidRDefault="005C7556" w:rsidP="00A34DCE">
            <w:pPr>
              <w:autoSpaceDE w:val="0"/>
              <w:autoSpaceDN w:val="0"/>
              <w:ind w:right="170"/>
            </w:pPr>
          </w:p>
        </w:tc>
      </w:tr>
      <w:tr w:rsidR="005C7556" w:rsidTr="00FC4FAC">
        <w:trPr>
          <w:trHeight w:hRule="exact" w:val="1516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</w:tcPr>
          <w:p w:rsidR="00A34DCE" w:rsidRDefault="00A34DCE" w:rsidP="00A34DCE">
            <w:pPr>
              <w:autoSpaceDE w:val="0"/>
              <w:autoSpaceDN w:val="0"/>
              <w:ind w:right="170"/>
            </w:pPr>
          </w:p>
          <w:p w:rsidR="00CE3A2F" w:rsidRPr="00FC4FAC" w:rsidRDefault="00CE3A2F" w:rsidP="00CE3A2F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・上記補助金の額及び算出方法が分かる図書</w:t>
            </w:r>
          </w:p>
          <w:p w:rsidR="00FC4FAC" w:rsidRPr="00FC4FAC" w:rsidRDefault="00FC4FAC" w:rsidP="00A34DCE">
            <w:pPr>
              <w:autoSpaceDE w:val="0"/>
              <w:autoSpaceDN w:val="0"/>
              <w:ind w:right="170"/>
            </w:pPr>
          </w:p>
        </w:tc>
      </w:tr>
    </w:tbl>
    <w:p w:rsidR="00B5401D" w:rsidRDefault="00B5401D">
      <w:pPr>
        <w:wordWrap w:val="0"/>
        <w:overflowPunct w:val="0"/>
        <w:autoSpaceDE w:val="0"/>
        <w:autoSpaceDN w:val="0"/>
      </w:pPr>
    </w:p>
    <w:p w:rsidR="00881EB2" w:rsidRPr="00D22EE4" w:rsidRDefault="00881EB2" w:rsidP="004D4673">
      <w:pPr>
        <w:wordWrap w:val="0"/>
        <w:overflowPunct w:val="0"/>
        <w:autoSpaceDE w:val="0"/>
        <w:autoSpaceDN w:val="0"/>
      </w:pPr>
    </w:p>
    <w:sectPr w:rsidR="00881EB2" w:rsidRPr="00D22EE4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FA" w:rsidRDefault="00941FFA">
      <w:r>
        <w:separator/>
      </w:r>
    </w:p>
  </w:endnote>
  <w:endnote w:type="continuationSeparator" w:id="0">
    <w:p w:rsidR="00941FFA" w:rsidRDefault="0094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FA" w:rsidRDefault="00941FFA">
      <w:r>
        <w:separator/>
      </w:r>
    </w:p>
  </w:footnote>
  <w:footnote w:type="continuationSeparator" w:id="0">
    <w:p w:rsidR="00941FFA" w:rsidRDefault="0094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D"/>
    <w:rsid w:val="000B2F14"/>
    <w:rsid w:val="001124CC"/>
    <w:rsid w:val="00117C19"/>
    <w:rsid w:val="0022145E"/>
    <w:rsid w:val="002974DA"/>
    <w:rsid w:val="002A4386"/>
    <w:rsid w:val="002F4069"/>
    <w:rsid w:val="003C5CB2"/>
    <w:rsid w:val="00494CD2"/>
    <w:rsid w:val="004D4673"/>
    <w:rsid w:val="00514524"/>
    <w:rsid w:val="00553816"/>
    <w:rsid w:val="005A1B7C"/>
    <w:rsid w:val="005C7556"/>
    <w:rsid w:val="00691AEC"/>
    <w:rsid w:val="00692791"/>
    <w:rsid w:val="00787015"/>
    <w:rsid w:val="00881EB2"/>
    <w:rsid w:val="008A7F5C"/>
    <w:rsid w:val="00941FFA"/>
    <w:rsid w:val="00974F83"/>
    <w:rsid w:val="009A3C12"/>
    <w:rsid w:val="00A3015A"/>
    <w:rsid w:val="00A34DCE"/>
    <w:rsid w:val="00A57CA7"/>
    <w:rsid w:val="00B5401D"/>
    <w:rsid w:val="00BC132C"/>
    <w:rsid w:val="00CE3A2F"/>
    <w:rsid w:val="00D22EE4"/>
    <w:rsid w:val="00D877A1"/>
    <w:rsid w:val="00EB7673"/>
    <w:rsid w:val="00F14099"/>
    <w:rsid w:val="00FC4FAC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49C4"/>
  <w14:defaultImageDpi w14:val="0"/>
  <w15:docId w15:val="{849875CE-3759-4FE4-BD85-A786A25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C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4CD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14</TotalTime>
  <Pages>1</Pages>
  <Words>220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kennsetu</cp:lastModifiedBy>
  <cp:revision>5</cp:revision>
  <cp:lastPrinted>2016-04-05T00:52:00Z</cp:lastPrinted>
  <dcterms:created xsi:type="dcterms:W3CDTF">2020-12-09T01:57:00Z</dcterms:created>
  <dcterms:modified xsi:type="dcterms:W3CDTF">2022-04-25T11:25:00Z</dcterms:modified>
</cp:coreProperties>
</file>