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117BA3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令和</w:t>
      </w:r>
      <w:r w:rsidR="008B5F21"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 w:rsidR="008B5F21"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024F7" w:rsidP="00A024F7">
      <w:pPr>
        <w:tabs>
          <w:tab w:val="left" w:pos="3686"/>
        </w:tabs>
        <w:overflowPunct w:val="0"/>
        <w:autoSpaceDE w:val="0"/>
        <w:autoSpaceDN w:val="0"/>
        <w:spacing w:line="360" w:lineRule="auto"/>
      </w:pPr>
      <w:r>
        <w:tab/>
      </w:r>
      <w:r w:rsidR="00E14457">
        <w:rPr>
          <w:rFonts w:hint="eastAsia"/>
        </w:rPr>
        <w:t xml:space="preserve">住所又は所在地　</w:t>
      </w:r>
    </w:p>
    <w:p w:rsidR="00E14457" w:rsidRDefault="00E14457" w:rsidP="00A024F7">
      <w:pPr>
        <w:tabs>
          <w:tab w:val="left" w:pos="3686"/>
        </w:tabs>
        <w:wordWrap w:val="0"/>
        <w:overflowPunct w:val="0"/>
        <w:autoSpaceDE w:val="0"/>
        <w:autoSpaceDN w:val="0"/>
        <w:spacing w:line="360" w:lineRule="auto"/>
        <w:ind w:firstLine="2835"/>
      </w:pPr>
      <w:r>
        <w:rPr>
          <w:rFonts w:hint="eastAsia"/>
        </w:rPr>
        <w:t>申請者</w:t>
      </w:r>
      <w:r w:rsidR="00A024F7">
        <w:tab/>
      </w:r>
      <w:r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>
        <w:rPr>
          <w:rFonts w:hint="eastAsia"/>
        </w:rPr>
        <w:t xml:space="preserve">名　</w:t>
      </w:r>
      <w:r w:rsidR="009A2E20">
        <w:rPr>
          <w:rFonts w:hint="eastAsia"/>
        </w:rPr>
        <w:t xml:space="preserve">　　　　　　　　　</w:t>
      </w:r>
      <w:r w:rsidR="00A024F7">
        <w:rPr>
          <w:rFonts w:hint="eastAsia"/>
        </w:rPr>
        <w:t xml:space="preserve">　</w:t>
      </w:r>
      <w:bookmarkStart w:id="0" w:name="_GoBack"/>
      <w:bookmarkEnd w:id="0"/>
    </w:p>
    <w:p w:rsidR="00E14457" w:rsidRPr="00A024F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Pr="009A2E20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住宅太陽光発電システム設置</w:t>
      </w:r>
      <w:r w:rsidR="007D4B7B">
        <w:rPr>
          <w:rFonts w:hint="eastAsia"/>
        </w:rPr>
        <w:t>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A024F7">
      <w:pPr>
        <w:pStyle w:val="2"/>
        <w:spacing w:before="120" w:line="420" w:lineRule="auto"/>
      </w:pPr>
      <w:r>
        <w:rPr>
          <w:rFonts w:hint="eastAsia"/>
        </w:rPr>
        <w:t xml:space="preserve">　　</w:t>
      </w:r>
      <w:r w:rsidR="009A2E20">
        <w:rPr>
          <w:rFonts w:hint="eastAsia"/>
        </w:rPr>
        <w:t>令和</w:t>
      </w:r>
      <w:r w:rsidR="00B858A0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B858A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58A0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B858A0">
        <w:rPr>
          <w:rFonts w:hint="eastAsia"/>
        </w:rPr>
        <w:t xml:space="preserve">　　　</w:t>
      </w:r>
      <w:r w:rsidR="007D4B7B">
        <w:rPr>
          <w:rFonts w:hint="eastAsia"/>
        </w:rPr>
        <w:t>号で補助金等の交付の決定を受けた上記事業に係る建設工事は、</w:t>
      </w:r>
      <w:r w:rsidR="00117BA3">
        <w:rPr>
          <w:rFonts w:hint="eastAsia"/>
        </w:rPr>
        <w:t>令和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117BA3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E" w:rsidRDefault="00E95D1E">
      <w:r>
        <w:separator/>
      </w:r>
    </w:p>
  </w:endnote>
  <w:endnote w:type="continuationSeparator" w:id="0">
    <w:p w:rsidR="00E95D1E" w:rsidRDefault="00E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E" w:rsidRDefault="00E95D1E">
      <w:r>
        <w:separator/>
      </w:r>
    </w:p>
  </w:footnote>
  <w:footnote w:type="continuationSeparator" w:id="0">
    <w:p w:rsidR="00E95D1E" w:rsidRDefault="00E9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117BA3"/>
    <w:rsid w:val="0034612E"/>
    <w:rsid w:val="00375D98"/>
    <w:rsid w:val="00553045"/>
    <w:rsid w:val="00580825"/>
    <w:rsid w:val="005C32BD"/>
    <w:rsid w:val="007D4B7B"/>
    <w:rsid w:val="008B5F21"/>
    <w:rsid w:val="008C1AC7"/>
    <w:rsid w:val="009A2E20"/>
    <w:rsid w:val="009E518D"/>
    <w:rsid w:val="00A024F7"/>
    <w:rsid w:val="00AB7974"/>
    <w:rsid w:val="00B6345C"/>
    <w:rsid w:val="00B858A0"/>
    <w:rsid w:val="00C2434E"/>
    <w:rsid w:val="00C24922"/>
    <w:rsid w:val="00D376A1"/>
    <w:rsid w:val="00D4476E"/>
    <w:rsid w:val="00E14457"/>
    <w:rsid w:val="00E53181"/>
    <w:rsid w:val="00E95D1E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53836A-5AA3-4511-82D2-2349CDB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166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kennsetu</cp:lastModifiedBy>
  <cp:revision>3</cp:revision>
  <cp:lastPrinted>2020-04-23T02:08:00Z</cp:lastPrinted>
  <dcterms:created xsi:type="dcterms:W3CDTF">2020-12-09T02:34:00Z</dcterms:created>
  <dcterms:modified xsi:type="dcterms:W3CDTF">2022-04-26T07:12:00Z</dcterms:modified>
</cp:coreProperties>
</file>